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0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8BB" w:rsidRDefault="008E18BB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10" w:rsidRPr="00CE15FE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47410" w:rsidRPr="00CE15FE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 xml:space="preserve">о приеме документов для участия в конкурсе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 на замещение вакантных должностей государственной гражданской службы Российской Федерации  </w:t>
      </w:r>
      <w:r w:rsidRPr="00435110">
        <w:rPr>
          <w:rFonts w:ascii="Times New Roman" w:hAnsi="Times New Roman" w:cs="Times New Roman"/>
          <w:b/>
          <w:sz w:val="24"/>
          <w:szCs w:val="24"/>
        </w:rPr>
        <w:t>и включение в кадровый резерв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Межр</w:t>
      </w:r>
      <w:r>
        <w:rPr>
          <w:rFonts w:ascii="Times New Roman" w:hAnsi="Times New Roman" w:cs="Times New Roman"/>
          <w:b/>
          <w:sz w:val="24"/>
          <w:szCs w:val="24"/>
        </w:rPr>
        <w:t>айонной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инспекции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Федеральной налоговой службы по крупнейшим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налогоплательщикам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47410" w:rsidRPr="00CE15FE" w:rsidRDefault="00F47410" w:rsidP="00F474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8BB" w:rsidRDefault="00F47410" w:rsidP="00F47410">
      <w:pPr>
        <w:ind w:firstLine="540"/>
        <w:jc w:val="both"/>
        <w:rPr>
          <w:sz w:val="26"/>
          <w:szCs w:val="26"/>
        </w:rPr>
      </w:pPr>
      <w:r w:rsidRPr="004F3A08">
        <w:rPr>
          <w:sz w:val="26"/>
          <w:szCs w:val="26"/>
        </w:rPr>
        <w:t xml:space="preserve">Межрайонная  </w:t>
      </w:r>
      <w:r w:rsidR="00E8186C">
        <w:rPr>
          <w:sz w:val="26"/>
          <w:szCs w:val="26"/>
        </w:rPr>
        <w:t xml:space="preserve">инспекция Федеральной налоговой службы </w:t>
      </w:r>
      <w:r w:rsidRPr="004F3A08">
        <w:rPr>
          <w:sz w:val="26"/>
          <w:szCs w:val="26"/>
        </w:rPr>
        <w:t>по крупнейшим  налогопл</w:t>
      </w:r>
      <w:r w:rsidRPr="004F3A08">
        <w:rPr>
          <w:sz w:val="26"/>
          <w:szCs w:val="26"/>
        </w:rPr>
        <w:t>а</w:t>
      </w:r>
      <w:r w:rsidRPr="004F3A08">
        <w:rPr>
          <w:sz w:val="26"/>
          <w:szCs w:val="26"/>
        </w:rPr>
        <w:t xml:space="preserve">тельщикам №3 </w:t>
      </w:r>
      <w:r w:rsidR="00E8186C">
        <w:rPr>
          <w:sz w:val="26"/>
          <w:szCs w:val="26"/>
        </w:rPr>
        <w:t xml:space="preserve"> (далее – Инспекция) </w:t>
      </w:r>
      <w:r w:rsidRPr="004F3A08">
        <w:rPr>
          <w:sz w:val="26"/>
          <w:szCs w:val="26"/>
        </w:rPr>
        <w:t xml:space="preserve">(630008, Новосибирск, Кирова ул.3Б. Телефакс: (383) 231-08-42, Е-mail: </w:t>
      </w:r>
      <w:r w:rsidR="0080490D" w:rsidRPr="008E18BB">
        <w:rPr>
          <w:sz w:val="26"/>
          <w:szCs w:val="26"/>
          <w:lang w:val="en-US"/>
        </w:rPr>
        <w:t>i</w:t>
      </w:r>
      <w:r w:rsidR="0080490D" w:rsidRPr="008E18BB">
        <w:rPr>
          <w:sz w:val="26"/>
          <w:szCs w:val="26"/>
        </w:rPr>
        <w:t>5460</w:t>
      </w:r>
      <w:r w:rsidR="0080490D">
        <w:rPr>
          <w:sz w:val="26"/>
          <w:szCs w:val="26"/>
          <w:lang w:val="en-US"/>
        </w:rPr>
        <w:t>kadrsl</w:t>
      </w:r>
      <w:r w:rsidR="0080490D" w:rsidRPr="008E18BB">
        <w:rPr>
          <w:sz w:val="26"/>
          <w:szCs w:val="26"/>
        </w:rPr>
        <w:t>@</w:t>
      </w:r>
      <w:r w:rsidR="0080490D">
        <w:rPr>
          <w:sz w:val="26"/>
          <w:szCs w:val="26"/>
          <w:lang w:val="en-US"/>
        </w:rPr>
        <w:t>yandex</w:t>
      </w:r>
      <w:r w:rsidR="0080490D" w:rsidRPr="0080490D">
        <w:rPr>
          <w:sz w:val="26"/>
          <w:szCs w:val="26"/>
        </w:rPr>
        <w:t>.</w:t>
      </w:r>
      <w:r w:rsidR="0080490D" w:rsidRPr="008E18BB">
        <w:rPr>
          <w:sz w:val="26"/>
          <w:szCs w:val="26"/>
          <w:lang w:val="en-US"/>
        </w:rPr>
        <w:t>ru</w:t>
      </w:r>
      <w:r w:rsidRPr="004F3A08">
        <w:rPr>
          <w:sz w:val="26"/>
          <w:szCs w:val="26"/>
        </w:rPr>
        <w:t>) в лице её начальника Кулика Алексея Викторовича, де</w:t>
      </w:r>
      <w:r w:rsidRPr="004F3A08">
        <w:rPr>
          <w:sz w:val="26"/>
          <w:szCs w:val="26"/>
        </w:rPr>
        <w:t>й</w:t>
      </w:r>
      <w:r w:rsidRPr="004F3A08">
        <w:rPr>
          <w:sz w:val="26"/>
          <w:szCs w:val="26"/>
        </w:rPr>
        <w:t xml:space="preserve">ствующего на основании Положения об инспекции, утвержденного  </w:t>
      </w:r>
      <w:r w:rsidR="00E8186C">
        <w:rPr>
          <w:sz w:val="26"/>
          <w:szCs w:val="26"/>
        </w:rPr>
        <w:t>приказом</w:t>
      </w:r>
      <w:r w:rsidRPr="004F3A08">
        <w:rPr>
          <w:sz w:val="26"/>
          <w:szCs w:val="26"/>
        </w:rPr>
        <w:t xml:space="preserve">  Межрегионал</w:t>
      </w:r>
      <w:r w:rsidRPr="004F3A08">
        <w:rPr>
          <w:sz w:val="26"/>
          <w:szCs w:val="26"/>
        </w:rPr>
        <w:t>ь</w:t>
      </w:r>
      <w:r w:rsidRPr="004F3A08">
        <w:rPr>
          <w:sz w:val="26"/>
          <w:szCs w:val="26"/>
        </w:rPr>
        <w:t xml:space="preserve">ной </w:t>
      </w:r>
      <w:r w:rsidR="00E8186C">
        <w:rPr>
          <w:sz w:val="26"/>
          <w:szCs w:val="26"/>
        </w:rPr>
        <w:t xml:space="preserve">инспекции Федеральной налоговой службы по крупнейшим налогоплательщикам </w:t>
      </w:r>
      <w:r w:rsidRPr="004F3A08">
        <w:rPr>
          <w:sz w:val="26"/>
          <w:szCs w:val="26"/>
        </w:rPr>
        <w:t>№2 от 22 января 2019</w:t>
      </w:r>
      <w:r w:rsidR="00E8186C">
        <w:rPr>
          <w:sz w:val="26"/>
          <w:szCs w:val="26"/>
        </w:rPr>
        <w:t xml:space="preserve"> №03-3-05/09</w:t>
      </w:r>
      <w:r w:rsidR="00E8186C" w:rsidRPr="00E8186C">
        <w:rPr>
          <w:sz w:val="26"/>
          <w:szCs w:val="26"/>
        </w:rPr>
        <w:t>@</w:t>
      </w:r>
      <w:r w:rsidRPr="004F3A08">
        <w:rPr>
          <w:sz w:val="26"/>
          <w:szCs w:val="26"/>
        </w:rPr>
        <w:t>, объявляет о приеме документов для участия в конкурсе №2 на замещение вакантных должностей и включение в кадровый резерв Инспекции</w:t>
      </w:r>
      <w:r w:rsidR="008E18BB">
        <w:rPr>
          <w:sz w:val="26"/>
          <w:szCs w:val="26"/>
        </w:rPr>
        <w:t>:</w:t>
      </w:r>
    </w:p>
    <w:p w:rsidR="00D85734" w:rsidRPr="004F3A08" w:rsidRDefault="00D85734" w:rsidP="00F47410">
      <w:pPr>
        <w:ind w:firstLine="540"/>
        <w:jc w:val="both"/>
        <w:rPr>
          <w:sz w:val="26"/>
          <w:szCs w:val="26"/>
        </w:rPr>
      </w:pPr>
      <w:r w:rsidRPr="004F3A08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3646"/>
        <w:gridCol w:w="1115"/>
        <w:gridCol w:w="2423"/>
      </w:tblGrid>
      <w:tr w:rsidR="00D85734" w:rsidRPr="004F3A08" w:rsidTr="002F2039">
        <w:tc>
          <w:tcPr>
            <w:tcW w:w="3662" w:type="dxa"/>
          </w:tcPr>
          <w:p w:rsidR="00D85734" w:rsidRPr="00356E75" w:rsidRDefault="00D85734" w:rsidP="002F2039">
            <w:pPr>
              <w:pStyle w:val="4"/>
              <w:tabs>
                <w:tab w:val="left" w:pos="2850"/>
              </w:tabs>
              <w:jc w:val="center"/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RPr="00356E75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  <w:t>Название отдела</w:t>
            </w:r>
          </w:p>
        </w:tc>
        <w:tc>
          <w:tcPr>
            <w:tcW w:w="3646" w:type="dxa"/>
          </w:tcPr>
          <w:p w:rsidR="00D85734" w:rsidRPr="00356E75" w:rsidRDefault="00D85734" w:rsidP="002F2039">
            <w:pPr>
              <w:pStyle w:val="4"/>
              <w:tabs>
                <w:tab w:val="left" w:pos="2850"/>
              </w:tabs>
              <w:jc w:val="center"/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RPr="00356E75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Кол.ед.</w:t>
            </w:r>
          </w:p>
        </w:tc>
        <w:tc>
          <w:tcPr>
            <w:tcW w:w="2423" w:type="dxa"/>
          </w:tcPr>
          <w:p w:rsidR="00D85734" w:rsidRPr="0037004C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D85734" w:rsidRPr="004F3A08" w:rsidTr="002F2039">
        <w:tc>
          <w:tcPr>
            <w:tcW w:w="3662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Административный отдел</w:t>
            </w: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 w:val="restart"/>
          </w:tcPr>
          <w:p w:rsidR="00D85734" w:rsidRPr="0037004C" w:rsidRDefault="00D85734" w:rsidP="002F2039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Высшее образов</w:t>
            </w:r>
            <w:r w:rsidRPr="0037004C">
              <w:rPr>
                <w:sz w:val="26"/>
                <w:szCs w:val="26"/>
              </w:rPr>
              <w:t>а</w:t>
            </w:r>
            <w:r w:rsidRPr="0037004C">
              <w:rPr>
                <w:sz w:val="26"/>
                <w:szCs w:val="26"/>
              </w:rPr>
              <w:t>ние;</w:t>
            </w:r>
          </w:p>
          <w:p w:rsidR="00D85734" w:rsidRPr="0037004C" w:rsidRDefault="00D85734" w:rsidP="002F2039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без предъявления требований к стажу государственной гражданской слу</w:t>
            </w:r>
            <w:r w:rsidRPr="0037004C">
              <w:rPr>
                <w:sz w:val="26"/>
                <w:szCs w:val="26"/>
              </w:rPr>
              <w:t>ж</w:t>
            </w:r>
            <w:r w:rsidRPr="0037004C">
              <w:rPr>
                <w:sz w:val="26"/>
                <w:szCs w:val="26"/>
              </w:rPr>
              <w:t>бы или стажу раб</w:t>
            </w:r>
            <w:r w:rsidRPr="0037004C">
              <w:rPr>
                <w:sz w:val="26"/>
                <w:szCs w:val="26"/>
              </w:rPr>
              <w:t>о</w:t>
            </w:r>
            <w:r w:rsidRPr="0037004C">
              <w:rPr>
                <w:sz w:val="26"/>
                <w:szCs w:val="26"/>
              </w:rPr>
              <w:t>ты по специальн</w:t>
            </w:r>
            <w:r w:rsidRPr="0037004C">
              <w:rPr>
                <w:sz w:val="26"/>
                <w:szCs w:val="26"/>
              </w:rPr>
              <w:t>о</w:t>
            </w:r>
            <w:r w:rsidRPr="0037004C">
              <w:rPr>
                <w:sz w:val="26"/>
                <w:szCs w:val="26"/>
              </w:rPr>
              <w:t>сти;</w:t>
            </w:r>
          </w:p>
          <w:p w:rsidR="00D85734" w:rsidRPr="0037004C" w:rsidRDefault="00D85734" w:rsidP="002F2039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требования к направлению по</w:t>
            </w:r>
            <w:r w:rsidRPr="0037004C">
              <w:rPr>
                <w:sz w:val="26"/>
                <w:szCs w:val="26"/>
              </w:rPr>
              <w:t>д</w:t>
            </w:r>
            <w:r w:rsidRPr="0037004C">
              <w:rPr>
                <w:sz w:val="26"/>
                <w:szCs w:val="26"/>
              </w:rPr>
              <w:t>готовки, специал</w:t>
            </w:r>
            <w:r w:rsidRPr="0037004C">
              <w:rPr>
                <w:sz w:val="26"/>
                <w:szCs w:val="26"/>
              </w:rPr>
              <w:t>ь</w:t>
            </w:r>
            <w:r w:rsidRPr="0037004C">
              <w:rPr>
                <w:sz w:val="26"/>
                <w:szCs w:val="26"/>
              </w:rPr>
              <w:t>ности, знаниям, умениям и навыкам для исполнения должностных об</w:t>
            </w:r>
            <w:r w:rsidRPr="0037004C">
              <w:rPr>
                <w:sz w:val="26"/>
                <w:szCs w:val="26"/>
              </w:rPr>
              <w:t>я</w:t>
            </w:r>
            <w:r w:rsidRPr="0037004C">
              <w:rPr>
                <w:sz w:val="26"/>
                <w:szCs w:val="26"/>
              </w:rPr>
              <w:t>занностей в соо</w:t>
            </w:r>
            <w:r w:rsidRPr="0037004C">
              <w:rPr>
                <w:sz w:val="26"/>
                <w:szCs w:val="26"/>
              </w:rPr>
              <w:t>т</w:t>
            </w:r>
            <w:r w:rsidRPr="0037004C">
              <w:rPr>
                <w:sz w:val="26"/>
                <w:szCs w:val="26"/>
              </w:rPr>
              <w:t>ветствии с дол</w:t>
            </w:r>
            <w:r w:rsidRPr="0037004C">
              <w:rPr>
                <w:sz w:val="26"/>
                <w:szCs w:val="26"/>
              </w:rPr>
              <w:t>ж</w:t>
            </w:r>
            <w:r w:rsidRPr="0037004C">
              <w:rPr>
                <w:sz w:val="26"/>
                <w:szCs w:val="26"/>
              </w:rPr>
              <w:t>ностным регламе</w:t>
            </w:r>
            <w:r w:rsidRPr="0037004C">
              <w:rPr>
                <w:sz w:val="26"/>
                <w:szCs w:val="26"/>
              </w:rPr>
              <w:t>н</w:t>
            </w:r>
            <w:r w:rsidRPr="0037004C">
              <w:rPr>
                <w:sz w:val="26"/>
                <w:szCs w:val="26"/>
              </w:rPr>
              <w:t xml:space="preserve">том по вакантной должности. </w:t>
            </w:r>
          </w:p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(см. должностные обязанности)</w:t>
            </w:r>
          </w:p>
        </w:tc>
      </w:tr>
      <w:tr w:rsidR="00D85734" w:rsidRPr="004F3A08" w:rsidTr="002F2039">
        <w:tc>
          <w:tcPr>
            <w:tcW w:w="3662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D85734" w:rsidRPr="004F3A08" w:rsidTr="002F2039">
        <w:trPr>
          <w:trHeight w:val="343"/>
        </w:trPr>
        <w:tc>
          <w:tcPr>
            <w:tcW w:w="3662" w:type="dxa"/>
            <w:vMerge w:val="restart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2</w:t>
            </w:r>
          </w:p>
        </w:tc>
        <w:tc>
          <w:tcPr>
            <w:tcW w:w="2423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D85734" w:rsidRPr="004F3A08" w:rsidTr="002F2039">
        <w:trPr>
          <w:trHeight w:val="591"/>
        </w:trPr>
        <w:tc>
          <w:tcPr>
            <w:tcW w:w="3662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D85734" w:rsidRPr="004F3A08" w:rsidTr="002F2039">
        <w:trPr>
          <w:trHeight w:val="359"/>
        </w:trPr>
        <w:tc>
          <w:tcPr>
            <w:tcW w:w="3662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Сводно - аналитический отдел</w:t>
            </w: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BB35A5" w:rsidRPr="004F3A08" w:rsidTr="00BB35A5">
        <w:trPr>
          <w:trHeight w:val="531"/>
        </w:trPr>
        <w:tc>
          <w:tcPr>
            <w:tcW w:w="3662" w:type="dxa"/>
            <w:vMerge w:val="restart"/>
          </w:tcPr>
          <w:p w:rsidR="00BB35A5" w:rsidRPr="004F3A08" w:rsidRDefault="00BB35A5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646" w:type="dxa"/>
          </w:tcPr>
          <w:p w:rsidR="00BB35A5" w:rsidRPr="004F3A08" w:rsidRDefault="00BB35A5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115" w:type="dxa"/>
          </w:tcPr>
          <w:p w:rsidR="00BB35A5" w:rsidRPr="004F3A08" w:rsidRDefault="00BB35A5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BB35A5" w:rsidRPr="004F3A08" w:rsidRDefault="00BB35A5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D85734" w:rsidRPr="004F3A08" w:rsidTr="002F2039">
        <w:trPr>
          <w:trHeight w:val="576"/>
        </w:trPr>
        <w:tc>
          <w:tcPr>
            <w:tcW w:w="3662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D85734" w:rsidRPr="004F3A08" w:rsidTr="002F2039">
        <w:trPr>
          <w:trHeight w:val="719"/>
        </w:trPr>
        <w:tc>
          <w:tcPr>
            <w:tcW w:w="3662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646" w:type="dxa"/>
          </w:tcPr>
          <w:p w:rsidR="00D85734" w:rsidRPr="004F3A08" w:rsidRDefault="00D85734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115" w:type="dxa"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2</w:t>
            </w:r>
          </w:p>
        </w:tc>
        <w:tc>
          <w:tcPr>
            <w:tcW w:w="2423" w:type="dxa"/>
            <w:vMerge/>
          </w:tcPr>
          <w:p w:rsidR="00D85734" w:rsidRPr="004F3A08" w:rsidRDefault="00D85734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BB35A5" w:rsidRPr="004F3A08" w:rsidTr="00BB35A5">
        <w:trPr>
          <w:trHeight w:val="573"/>
        </w:trPr>
        <w:tc>
          <w:tcPr>
            <w:tcW w:w="3662" w:type="dxa"/>
          </w:tcPr>
          <w:p w:rsidR="00BB35A5" w:rsidRPr="004F3A08" w:rsidRDefault="00BB35A5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3646" w:type="dxa"/>
          </w:tcPr>
          <w:p w:rsidR="00BB35A5" w:rsidRPr="004F3A08" w:rsidRDefault="00BB35A5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115" w:type="dxa"/>
          </w:tcPr>
          <w:p w:rsidR="00BB35A5" w:rsidRPr="004F3A08" w:rsidRDefault="00BB35A5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BB35A5" w:rsidRPr="004F3A08" w:rsidRDefault="00BB35A5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BB35A5" w:rsidRPr="004F3A08" w:rsidTr="00BB35A5">
        <w:trPr>
          <w:trHeight w:val="681"/>
        </w:trPr>
        <w:tc>
          <w:tcPr>
            <w:tcW w:w="3662" w:type="dxa"/>
            <w:vMerge w:val="restart"/>
          </w:tcPr>
          <w:p w:rsidR="00BB35A5" w:rsidRPr="004F3A08" w:rsidRDefault="00BB35A5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Контрольно – аналитический отдел</w:t>
            </w:r>
          </w:p>
        </w:tc>
        <w:tc>
          <w:tcPr>
            <w:tcW w:w="3646" w:type="dxa"/>
          </w:tcPr>
          <w:p w:rsidR="00BB35A5" w:rsidRPr="004F3A08" w:rsidRDefault="00BB35A5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4F3A0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115" w:type="dxa"/>
          </w:tcPr>
          <w:p w:rsidR="00BB35A5" w:rsidRPr="004F3A08" w:rsidRDefault="00BB35A5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BB35A5" w:rsidRPr="004F3A08" w:rsidRDefault="00BB35A5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790C1C" w:rsidRPr="004F3A08" w:rsidTr="002F2039">
        <w:trPr>
          <w:trHeight w:val="576"/>
        </w:trPr>
        <w:tc>
          <w:tcPr>
            <w:tcW w:w="3662" w:type="dxa"/>
            <w:vMerge/>
          </w:tcPr>
          <w:p w:rsidR="00790C1C" w:rsidRPr="004F3A08" w:rsidRDefault="00790C1C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46" w:type="dxa"/>
          </w:tcPr>
          <w:p w:rsidR="00790C1C" w:rsidRPr="004F3A08" w:rsidRDefault="00790C1C" w:rsidP="00BB35A5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115" w:type="dxa"/>
          </w:tcPr>
          <w:p w:rsidR="00790C1C" w:rsidRPr="004F3A08" w:rsidRDefault="00790C1C" w:rsidP="00BB35A5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790C1C" w:rsidRPr="004F3A08" w:rsidRDefault="00790C1C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790C1C" w:rsidRPr="004F3A08" w:rsidTr="002F2039">
        <w:trPr>
          <w:trHeight w:val="576"/>
        </w:trPr>
        <w:tc>
          <w:tcPr>
            <w:tcW w:w="3662" w:type="dxa"/>
            <w:vMerge/>
          </w:tcPr>
          <w:p w:rsidR="00790C1C" w:rsidRPr="004F3A08" w:rsidRDefault="00790C1C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46" w:type="dxa"/>
          </w:tcPr>
          <w:p w:rsidR="00790C1C" w:rsidRPr="004F3A08" w:rsidRDefault="00790C1C" w:rsidP="002F2039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115" w:type="dxa"/>
          </w:tcPr>
          <w:p w:rsidR="00790C1C" w:rsidRPr="004F3A08" w:rsidRDefault="00790C1C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F3A08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790C1C" w:rsidRPr="004F3A08" w:rsidRDefault="00790C1C" w:rsidP="002F2039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85734" w:rsidRPr="0037004C" w:rsidRDefault="00D85734" w:rsidP="00D85734">
      <w:pPr>
        <w:jc w:val="both"/>
        <w:rPr>
          <w:sz w:val="26"/>
          <w:szCs w:val="26"/>
        </w:rPr>
      </w:pPr>
    </w:p>
    <w:p w:rsidR="00D85734" w:rsidRPr="008E18BB" w:rsidRDefault="00D85734" w:rsidP="00D85734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8E18BB">
        <w:rPr>
          <w:b/>
          <w:bCs/>
          <w:sz w:val="26"/>
          <w:szCs w:val="26"/>
        </w:rPr>
        <w:t>1.1.</w:t>
      </w:r>
      <w:r w:rsidRPr="008E18BB">
        <w:rPr>
          <w:b/>
          <w:bCs/>
          <w:sz w:val="26"/>
          <w:szCs w:val="26"/>
          <w:u w:val="single"/>
        </w:rPr>
        <w:t>Должностные обязанности главного специалиста – эксперта  административного отдела:</w:t>
      </w:r>
    </w:p>
    <w:p w:rsidR="00D85734" w:rsidRPr="008E18BB" w:rsidRDefault="00D85734" w:rsidP="00D85734">
      <w:pPr>
        <w:pStyle w:val="ac"/>
        <w:tabs>
          <w:tab w:val="left" w:pos="142"/>
        </w:tabs>
        <w:ind w:left="0" w:firstLine="0"/>
        <w:rPr>
          <w:rFonts w:cs="Times New Roman"/>
          <w:color w:val="000000"/>
          <w:sz w:val="26"/>
          <w:szCs w:val="26"/>
        </w:rPr>
      </w:pPr>
      <w:r w:rsidRPr="008E18BB">
        <w:rPr>
          <w:rFonts w:cs="Times New Roman"/>
          <w:color w:val="000000"/>
          <w:sz w:val="26"/>
          <w:szCs w:val="26"/>
        </w:rPr>
        <w:t xml:space="preserve">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color w:val="000000"/>
          <w:sz w:val="26"/>
          <w:szCs w:val="26"/>
        </w:rPr>
        <w:t>л</w:t>
      </w:r>
      <w:r w:rsidRPr="008E18BB">
        <w:rPr>
          <w:rFonts w:cs="Times New Roman"/>
          <w:color w:val="000000"/>
          <w:sz w:val="26"/>
          <w:szCs w:val="26"/>
        </w:rPr>
        <w:t>нительской дисциплины, в том числе при работе в СЭД и иных информационных ресурсах Отдела;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 участвовать в разработке проектов документов, содержащих вопр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сы, относящиеся к компетенции Отдела; проводить проверочные мероприятия в отношении кандидата при приеме на работу; организовывать и проводить заседания комиссий по служе</w:t>
      </w:r>
      <w:r w:rsidRPr="008E18BB">
        <w:rPr>
          <w:rFonts w:cs="Times New Roman"/>
          <w:color w:val="000000"/>
          <w:sz w:val="26"/>
          <w:szCs w:val="26"/>
        </w:rPr>
        <w:t>б</w:t>
      </w:r>
      <w:r w:rsidRPr="008E18BB">
        <w:rPr>
          <w:rFonts w:cs="Times New Roman"/>
          <w:color w:val="000000"/>
          <w:sz w:val="26"/>
          <w:szCs w:val="26"/>
        </w:rPr>
        <w:lastRenderedPageBreak/>
        <w:t>ному поведению; вести учет и проверять сведения, содержащихся в справках о доходах, ра</w:t>
      </w:r>
      <w:r w:rsidRPr="008E18BB">
        <w:rPr>
          <w:rFonts w:cs="Times New Roman"/>
          <w:color w:val="000000"/>
          <w:sz w:val="26"/>
          <w:szCs w:val="26"/>
        </w:rPr>
        <w:t>с</w:t>
      </w:r>
      <w:r w:rsidRPr="008E18BB">
        <w:rPr>
          <w:rFonts w:cs="Times New Roman"/>
          <w:color w:val="000000"/>
          <w:sz w:val="26"/>
          <w:szCs w:val="26"/>
        </w:rPr>
        <w:t>ходах, об имуществе и обязательствах имущественного характера; вести учет и проверять представленные сведения об адресах сайтов и (или) страниц сайтов в информационно-телекоммуникационной сети «Интернет»; проводить служебные проверки и служебные ра</w:t>
      </w:r>
      <w:r w:rsidRPr="008E18BB">
        <w:rPr>
          <w:rFonts w:cs="Times New Roman"/>
          <w:color w:val="000000"/>
          <w:sz w:val="26"/>
          <w:szCs w:val="26"/>
        </w:rPr>
        <w:t>с</w:t>
      </w:r>
      <w:r w:rsidRPr="008E18BB">
        <w:rPr>
          <w:rFonts w:cs="Times New Roman"/>
          <w:color w:val="000000"/>
          <w:sz w:val="26"/>
          <w:szCs w:val="26"/>
        </w:rPr>
        <w:t>следования; обеспечивать сохранность и организацию системы  мер защиты персональных данных работников Инспекции; соблюдение правил внутреннего объектового, пропускного режима; организовывать взаимодействие инспекции со сторонними организациями по обмену конфиденциальной информацией; беспечивать информационную безопасность, в том числе защиту конфиденциальной информации от несанкционированного доступа при ее обработке и хранении (за исключением организации технических мер защиты); организовывать меропри</w:t>
      </w:r>
      <w:r w:rsidRPr="008E18BB">
        <w:rPr>
          <w:rFonts w:cs="Times New Roman"/>
          <w:color w:val="000000"/>
          <w:sz w:val="26"/>
          <w:szCs w:val="26"/>
        </w:rPr>
        <w:t>я</w:t>
      </w:r>
      <w:r w:rsidRPr="008E18BB">
        <w:rPr>
          <w:rFonts w:cs="Times New Roman"/>
          <w:color w:val="000000"/>
          <w:sz w:val="26"/>
          <w:szCs w:val="26"/>
        </w:rPr>
        <w:t>тия по гражданской обороне и предупреждению и ликвидации чрезвычайных ситуаций; учас</w:t>
      </w:r>
      <w:r w:rsidRPr="008E18BB">
        <w:rPr>
          <w:rFonts w:cs="Times New Roman"/>
          <w:color w:val="000000"/>
          <w:sz w:val="26"/>
          <w:szCs w:val="26"/>
        </w:rPr>
        <w:t>т</w:t>
      </w:r>
      <w:r w:rsidRPr="008E18BB">
        <w:rPr>
          <w:rFonts w:cs="Times New Roman"/>
          <w:color w:val="000000"/>
          <w:sz w:val="26"/>
          <w:szCs w:val="26"/>
        </w:rPr>
        <w:t>вовать в следственных мероприятиях (проведение выемок документов); организовывать и пр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водить мероприятия по противодействию коррупции; разрабатывать и осуществлять, в пред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>лах представленных полномочий, меры по противодействию противоправным проявлениям в отношении Инспекции и ее работников, участие в профилактической работе по предупрежд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>нию правонарушений в Инспекции; рассматривать письма, жалобы и заявления по предмету деятельности Отдела; проводить мероприятия по обязательной государственной дактилоск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пической регистрации государственных гражданских служащих Инспекции; вести работу по подготовке и сдаче отчетов по предмету деятельности Отдела согласно сроков их представл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>ния; консультировать гражданских служащих по правовым и иным вопросам прохождения государственной службы в Инспекции; соблюдать налоговую, государственную и служебную тайну, а также порядок специального режима хранения и доступа к конфиденциальной и</w:t>
      </w:r>
      <w:r w:rsidRPr="008E18BB">
        <w:rPr>
          <w:rFonts w:cs="Times New Roman"/>
          <w:color w:val="000000"/>
          <w:sz w:val="26"/>
          <w:szCs w:val="26"/>
        </w:rPr>
        <w:t>н</w:t>
      </w:r>
      <w:r w:rsidRPr="008E18BB">
        <w:rPr>
          <w:rFonts w:cs="Times New Roman"/>
          <w:color w:val="000000"/>
          <w:sz w:val="26"/>
          <w:szCs w:val="26"/>
        </w:rPr>
        <w:t xml:space="preserve">формации; </w:t>
      </w:r>
      <w:r w:rsidRPr="008E18BB">
        <w:rPr>
          <w:rStyle w:val="FontStyle12"/>
          <w:color w:val="000000"/>
          <w:spacing w:val="-2"/>
        </w:rPr>
        <w:t>работать со сведениями и информационными ресурсами, составляющими госуда</w:t>
      </w:r>
      <w:r w:rsidRPr="008E18BB">
        <w:rPr>
          <w:rStyle w:val="FontStyle12"/>
          <w:color w:val="000000"/>
          <w:spacing w:val="-2"/>
        </w:rPr>
        <w:t>р</w:t>
      </w:r>
      <w:r w:rsidRPr="008E18BB">
        <w:rPr>
          <w:rStyle w:val="FontStyle12"/>
          <w:color w:val="000000"/>
          <w:spacing w:val="-2"/>
        </w:rPr>
        <w:t>ственную и служебную тайну, в объеме, определяемом Положением об отделе;</w:t>
      </w:r>
      <w:r w:rsidRPr="008E18BB">
        <w:rPr>
          <w:rStyle w:val="FontStyle12"/>
          <w:color w:val="000000"/>
        </w:rPr>
        <w:t xml:space="preserve"> </w:t>
      </w:r>
      <w:r w:rsidRPr="008E18BB">
        <w:rPr>
          <w:rFonts w:cs="Times New Roman"/>
          <w:color w:val="000000"/>
          <w:sz w:val="26"/>
          <w:szCs w:val="26"/>
        </w:rPr>
        <w:t>осуществлять обработку и иметь доступ к персональным данным работников Отдела с соблюдением конф</w:t>
      </w:r>
      <w:r w:rsidRPr="008E18BB">
        <w:rPr>
          <w:rFonts w:cs="Times New Roman"/>
          <w:color w:val="000000"/>
          <w:sz w:val="26"/>
          <w:szCs w:val="26"/>
        </w:rPr>
        <w:t>и</w:t>
      </w:r>
      <w:r w:rsidRPr="008E18BB">
        <w:rPr>
          <w:rFonts w:cs="Times New Roman"/>
          <w:color w:val="000000"/>
          <w:sz w:val="26"/>
          <w:szCs w:val="26"/>
        </w:rPr>
        <w:t xml:space="preserve">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</w:t>
      </w:r>
      <w:r w:rsidRPr="008E18BB">
        <w:rPr>
          <w:rFonts w:cs="Times New Roman"/>
          <w:color w:val="000000"/>
          <w:spacing w:val="-4"/>
          <w:sz w:val="26"/>
          <w:szCs w:val="26"/>
        </w:rPr>
        <w:t>выполнять в пред</w:t>
      </w:r>
      <w:r w:rsidRPr="008E18BB">
        <w:rPr>
          <w:rFonts w:cs="Times New Roman"/>
          <w:color w:val="000000"/>
          <w:spacing w:val="-4"/>
          <w:sz w:val="26"/>
          <w:szCs w:val="26"/>
        </w:rPr>
        <w:t>е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лах установленных полномочий иные поручения непосредственного начальника и руководства </w:t>
      </w:r>
      <w:r w:rsidRPr="008E18BB">
        <w:rPr>
          <w:rStyle w:val="FontStyle12"/>
          <w:color w:val="000000"/>
          <w:spacing w:val="-2"/>
        </w:rPr>
        <w:t>Инспекции</w:t>
      </w:r>
      <w:r w:rsidRPr="008E18BB">
        <w:rPr>
          <w:rFonts w:cs="Times New Roman"/>
          <w:color w:val="000000"/>
          <w:spacing w:val="-4"/>
          <w:sz w:val="26"/>
          <w:szCs w:val="26"/>
        </w:rPr>
        <w:t>, а также иные обязанности, предусмотренные действующим законодательством, но</w:t>
      </w:r>
      <w:r w:rsidRPr="008E18BB">
        <w:rPr>
          <w:rFonts w:cs="Times New Roman"/>
          <w:color w:val="000000"/>
          <w:spacing w:val="-4"/>
          <w:sz w:val="26"/>
          <w:szCs w:val="26"/>
        </w:rPr>
        <w:t>р</w:t>
      </w:r>
      <w:r w:rsidRPr="008E18BB">
        <w:rPr>
          <w:rFonts w:cs="Times New Roman"/>
          <w:color w:val="000000"/>
          <w:spacing w:val="-4"/>
          <w:sz w:val="26"/>
          <w:szCs w:val="26"/>
        </w:rPr>
        <w:t>мативными правовыми актами и (или) организационно-распорядительными документами;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ос</w:t>
      </w:r>
      <w:r w:rsidRPr="008E18BB">
        <w:rPr>
          <w:rFonts w:cs="Times New Roman"/>
          <w:color w:val="000000"/>
          <w:spacing w:val="-4"/>
          <w:sz w:val="26"/>
          <w:szCs w:val="26"/>
        </w:rPr>
        <w:t>у</w:t>
      </w:r>
      <w:r w:rsidRPr="008E18BB">
        <w:rPr>
          <w:rFonts w:cs="Times New Roman"/>
          <w:color w:val="000000"/>
          <w:spacing w:val="-4"/>
          <w:sz w:val="26"/>
          <w:szCs w:val="26"/>
        </w:rPr>
        <w:t>ществлять иные функции, предусмотренные НК РФ, законами и иными нормативными правов</w:t>
      </w:r>
      <w:r w:rsidRPr="008E18BB">
        <w:rPr>
          <w:rFonts w:cs="Times New Roman"/>
          <w:color w:val="000000"/>
          <w:spacing w:val="-4"/>
          <w:sz w:val="26"/>
          <w:szCs w:val="26"/>
        </w:rPr>
        <w:t>ы</w:t>
      </w:r>
      <w:r w:rsidRPr="008E18BB">
        <w:rPr>
          <w:rFonts w:cs="Times New Roman"/>
          <w:color w:val="000000"/>
          <w:spacing w:val="-4"/>
          <w:sz w:val="26"/>
          <w:szCs w:val="26"/>
        </w:rPr>
        <w:t>ми актами РФ</w:t>
      </w:r>
      <w:r w:rsidRPr="008E18BB">
        <w:rPr>
          <w:rStyle w:val="FontStyle16"/>
          <w:color w:val="000000"/>
        </w:rPr>
        <w:t xml:space="preserve">, </w:t>
      </w:r>
      <w:r w:rsidRPr="008E18BB">
        <w:rPr>
          <w:rFonts w:cs="Times New Roman"/>
          <w:color w:val="000000"/>
          <w:spacing w:val="-4"/>
          <w:sz w:val="26"/>
          <w:szCs w:val="26"/>
        </w:rPr>
        <w:t>качественно и своевременно осуществлять внутренний контроль; работать со св</w:t>
      </w:r>
      <w:r w:rsidRPr="008E18BB">
        <w:rPr>
          <w:rFonts w:cs="Times New Roman"/>
          <w:color w:val="000000"/>
          <w:spacing w:val="-4"/>
          <w:sz w:val="26"/>
          <w:szCs w:val="26"/>
        </w:rPr>
        <w:t>е</w:t>
      </w:r>
      <w:r w:rsidRPr="008E18BB">
        <w:rPr>
          <w:rFonts w:cs="Times New Roman"/>
          <w:color w:val="000000"/>
          <w:spacing w:val="-4"/>
          <w:sz w:val="26"/>
          <w:szCs w:val="26"/>
        </w:rPr>
        <w:t>дениями и информационными ресурсами, составляющими служебную тайну, в объеме, определ</w:t>
      </w:r>
      <w:r w:rsidRPr="008E18BB">
        <w:rPr>
          <w:rFonts w:cs="Times New Roman"/>
          <w:color w:val="000000"/>
          <w:spacing w:val="-4"/>
          <w:sz w:val="26"/>
          <w:szCs w:val="26"/>
        </w:rPr>
        <w:t>я</w:t>
      </w:r>
      <w:r w:rsidRPr="008E18BB">
        <w:rPr>
          <w:rFonts w:cs="Times New Roman"/>
          <w:color w:val="000000"/>
          <w:spacing w:val="-4"/>
          <w:sz w:val="26"/>
          <w:szCs w:val="26"/>
        </w:rPr>
        <w:t>емом Положением об Отделе;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осуществлять обработку персональных данных с соблюдением конфиденциальности любой кадровой информации и обеспечением защиты персональных да</w:t>
      </w:r>
      <w:r w:rsidRPr="008E18BB">
        <w:rPr>
          <w:rFonts w:cs="Times New Roman"/>
          <w:color w:val="000000"/>
          <w:spacing w:val="-4"/>
          <w:sz w:val="26"/>
          <w:szCs w:val="26"/>
        </w:rPr>
        <w:t>н</w:t>
      </w:r>
      <w:r w:rsidRPr="008E18BB">
        <w:rPr>
          <w:rFonts w:cs="Times New Roman"/>
          <w:color w:val="000000"/>
          <w:spacing w:val="-4"/>
          <w:sz w:val="26"/>
          <w:szCs w:val="26"/>
        </w:rPr>
        <w:t>ных гражданских служащих от неправомерного их использования или утраты;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обеспечивать в установленном порядке ведение в Отделе делопроизводства, сохранности номенклатурных дел и передачу их на архивное хранение;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обеспечивать соблюдение служебной и исполнительской ди</w:t>
      </w:r>
      <w:r w:rsidRPr="008E18BB">
        <w:rPr>
          <w:rFonts w:cs="Times New Roman"/>
          <w:color w:val="000000"/>
          <w:spacing w:val="-4"/>
          <w:sz w:val="26"/>
          <w:szCs w:val="26"/>
        </w:rPr>
        <w:t>с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циплины, а также Правил внутреннего трудового и служебного распорядка </w:t>
      </w:r>
      <w:r w:rsidRPr="008E18BB">
        <w:rPr>
          <w:rFonts w:cs="Times New Roman"/>
          <w:spacing w:val="-4"/>
          <w:sz w:val="26"/>
          <w:szCs w:val="26"/>
        </w:rPr>
        <w:t>Инспекции</w:t>
      </w:r>
      <w:r w:rsidRPr="008E18BB">
        <w:rPr>
          <w:rFonts w:cs="Times New Roman"/>
          <w:color w:val="000000"/>
          <w:spacing w:val="-4"/>
          <w:sz w:val="26"/>
          <w:szCs w:val="26"/>
        </w:rPr>
        <w:t>.</w:t>
      </w:r>
    </w:p>
    <w:p w:rsidR="00D85734" w:rsidRPr="008E18BB" w:rsidRDefault="00D85734" w:rsidP="00D85734">
      <w:pPr>
        <w:ind w:firstLine="567"/>
        <w:jc w:val="both"/>
        <w:rPr>
          <w:b/>
          <w:bCs/>
          <w:sz w:val="26"/>
          <w:szCs w:val="26"/>
        </w:rPr>
      </w:pPr>
    </w:p>
    <w:p w:rsidR="00D85734" w:rsidRPr="008E18BB" w:rsidRDefault="00D85734" w:rsidP="00D85734">
      <w:pPr>
        <w:pStyle w:val="3"/>
        <w:tabs>
          <w:tab w:val="left" w:pos="993"/>
        </w:tabs>
        <w:ind w:right="-91" w:firstLine="567"/>
        <w:jc w:val="both"/>
        <w:rPr>
          <w:bCs/>
          <w:sz w:val="26"/>
          <w:szCs w:val="26"/>
          <w:u w:val="single"/>
        </w:rPr>
      </w:pPr>
      <w:r w:rsidRPr="008E18BB">
        <w:rPr>
          <w:sz w:val="26"/>
          <w:szCs w:val="26"/>
        </w:rPr>
        <w:t>1.2.</w:t>
      </w:r>
      <w:r w:rsidRPr="008E18BB">
        <w:rPr>
          <w:bCs/>
          <w:sz w:val="26"/>
          <w:szCs w:val="26"/>
          <w:u w:val="single"/>
        </w:rPr>
        <w:t xml:space="preserve">Должностные обязанности главного специалиста – эксперта правового отдела: </w:t>
      </w:r>
    </w:p>
    <w:p w:rsidR="00D85734" w:rsidRPr="008E18BB" w:rsidRDefault="00D85734" w:rsidP="00D85734">
      <w:pPr>
        <w:widowControl w:val="0"/>
        <w:ind w:firstLine="709"/>
        <w:jc w:val="both"/>
        <w:rPr>
          <w:rFonts w:eastAsia="Calibri"/>
          <w:bCs/>
          <w:sz w:val="26"/>
          <w:szCs w:val="26"/>
        </w:rPr>
      </w:pPr>
      <w:r w:rsidRPr="008E18BB">
        <w:rPr>
          <w:rFonts w:eastAsia="Calibri"/>
          <w:sz w:val="26"/>
          <w:szCs w:val="26"/>
        </w:rPr>
        <w:t>Осуществлять Правовое обеспечение деятельности Инспекции, обеспечение соблюд</w:t>
      </w:r>
      <w:r w:rsidRPr="008E18BB">
        <w:rPr>
          <w:rFonts w:eastAsia="Calibri"/>
          <w:sz w:val="26"/>
          <w:szCs w:val="26"/>
        </w:rPr>
        <w:t>е</w:t>
      </w:r>
      <w:r w:rsidRPr="008E18BB">
        <w:rPr>
          <w:rFonts w:eastAsia="Calibri"/>
          <w:sz w:val="26"/>
          <w:szCs w:val="26"/>
        </w:rPr>
        <w:t>ния законности в деятельности Инспекции и ее должностных лиц; представлять и защищать законные права и интересы Инспекции в судебных, правоохранительных и иных органах.</w:t>
      </w:r>
      <w:r w:rsidRPr="008E18BB">
        <w:rPr>
          <w:rFonts w:eastAsia="Calibri"/>
          <w:bCs/>
          <w:sz w:val="26"/>
          <w:szCs w:val="26"/>
        </w:rPr>
        <w:t xml:space="preserve">     </w:t>
      </w:r>
    </w:p>
    <w:p w:rsidR="00D85734" w:rsidRPr="008E18BB" w:rsidRDefault="00D85734" w:rsidP="00D85734">
      <w:pPr>
        <w:widowControl w:val="0"/>
        <w:ind w:firstLine="709"/>
        <w:jc w:val="both"/>
        <w:rPr>
          <w:rFonts w:eastAsia="Calibri"/>
          <w:bCs/>
          <w:sz w:val="26"/>
          <w:szCs w:val="26"/>
        </w:rPr>
      </w:pPr>
      <w:r w:rsidRPr="008E18BB">
        <w:rPr>
          <w:rFonts w:eastAsia="Calibri"/>
          <w:bCs/>
          <w:sz w:val="26"/>
          <w:szCs w:val="26"/>
        </w:rPr>
        <w:t>Представление интересов налогового органа в арбитражных судах и судах общей юри</w:t>
      </w:r>
      <w:r w:rsidRPr="008E18BB">
        <w:rPr>
          <w:rFonts w:eastAsia="Calibri"/>
          <w:bCs/>
          <w:sz w:val="26"/>
          <w:szCs w:val="26"/>
        </w:rPr>
        <w:t>с</w:t>
      </w:r>
      <w:r w:rsidRPr="008E18BB">
        <w:rPr>
          <w:rFonts w:eastAsia="Calibri"/>
          <w:bCs/>
          <w:sz w:val="26"/>
          <w:szCs w:val="26"/>
        </w:rPr>
        <w:t>дикции, в том числе:</w:t>
      </w:r>
      <w:r w:rsidRPr="008E18BB">
        <w:rPr>
          <w:rFonts w:eastAsia="Calibri"/>
          <w:sz w:val="26"/>
          <w:szCs w:val="26"/>
        </w:rPr>
        <w:t xml:space="preserve"> оформление претензий и исков, отзывов на исковые заявления, апелляц</w:t>
      </w:r>
      <w:r w:rsidRPr="008E18BB">
        <w:rPr>
          <w:rFonts w:eastAsia="Calibri"/>
          <w:sz w:val="26"/>
          <w:szCs w:val="26"/>
        </w:rPr>
        <w:t>и</w:t>
      </w:r>
      <w:r w:rsidRPr="008E18BB">
        <w:rPr>
          <w:rFonts w:eastAsia="Calibri"/>
          <w:sz w:val="26"/>
          <w:szCs w:val="26"/>
        </w:rPr>
        <w:t>онных и кассационных жалоб, заявлений о пересмотре в порядке надзора вступивших в зако</w:t>
      </w:r>
      <w:r w:rsidRPr="008E18BB">
        <w:rPr>
          <w:rFonts w:eastAsia="Calibri"/>
          <w:sz w:val="26"/>
          <w:szCs w:val="26"/>
        </w:rPr>
        <w:t>н</w:t>
      </w:r>
      <w:r w:rsidRPr="008E18BB">
        <w:rPr>
          <w:rFonts w:eastAsia="Calibri"/>
          <w:sz w:val="26"/>
          <w:szCs w:val="26"/>
        </w:rPr>
        <w:t>ную силу судебных актов;</w:t>
      </w:r>
      <w:r w:rsidRPr="008E18BB">
        <w:rPr>
          <w:rFonts w:eastAsia="Calibri"/>
          <w:bCs/>
          <w:sz w:val="26"/>
          <w:szCs w:val="26"/>
        </w:rPr>
        <w:t xml:space="preserve"> подготовку необходимых материалов для рассмотрения дел в с</w:t>
      </w:r>
      <w:r w:rsidRPr="008E18BB">
        <w:rPr>
          <w:rFonts w:eastAsia="Calibri"/>
          <w:bCs/>
          <w:sz w:val="26"/>
          <w:szCs w:val="26"/>
        </w:rPr>
        <w:t>у</w:t>
      </w:r>
      <w:r w:rsidRPr="008E18BB">
        <w:rPr>
          <w:rFonts w:eastAsia="Calibri"/>
          <w:bCs/>
          <w:sz w:val="26"/>
          <w:szCs w:val="26"/>
        </w:rPr>
        <w:t xml:space="preserve">дебных органах; участие в судебных заседаниях; </w:t>
      </w:r>
      <w:r w:rsidRPr="008E18BB">
        <w:rPr>
          <w:rFonts w:eastAsia="Calibri"/>
          <w:sz w:val="26"/>
          <w:szCs w:val="26"/>
        </w:rPr>
        <w:t xml:space="preserve">обеспечение своевременной подачи исковых заявлений в суд в порядке, установленном пп. 2 п. 2 ст. 45 НК РФ. </w:t>
      </w:r>
    </w:p>
    <w:p w:rsidR="00D85734" w:rsidRPr="008E18BB" w:rsidRDefault="00D85734" w:rsidP="008E18BB">
      <w:pPr>
        <w:widowControl w:val="0"/>
        <w:ind w:firstLine="709"/>
        <w:jc w:val="both"/>
        <w:rPr>
          <w:rFonts w:eastAsia="Calibri"/>
          <w:bCs/>
          <w:sz w:val="26"/>
          <w:szCs w:val="26"/>
        </w:rPr>
      </w:pPr>
      <w:r w:rsidRPr="008E18BB">
        <w:rPr>
          <w:sz w:val="26"/>
          <w:szCs w:val="26"/>
        </w:rPr>
        <w:t>В целях реализации данных полномочии направлять проекты исковых заявлений на с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 xml:space="preserve">гласование в порядке, предусмотренном пунктом 5 приказа ФНС России от 14.10.2016 № </w:t>
      </w:r>
      <w:r w:rsidRPr="008E18BB">
        <w:rPr>
          <w:sz w:val="26"/>
          <w:szCs w:val="26"/>
        </w:rPr>
        <w:lastRenderedPageBreak/>
        <w:t>ММВ-7-18/560@ «Об организации работы по представлению интересов налоговых органов в судах».</w:t>
      </w:r>
      <w:r w:rsidRPr="008E18BB">
        <w:rPr>
          <w:rFonts w:eastAsia="Calibri"/>
          <w:sz w:val="26"/>
          <w:szCs w:val="26"/>
        </w:rPr>
        <w:t xml:space="preserve"> Оказание правовой помощи работникам налогового органа, в т.ч.: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оказание правовой помощи в составлении актов проверок, оформлении их  материалов;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подготовка заключений о правильности применения налоговых и других штрафных санкций за нарушение налогового и иного законодательства;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оказание консультационной помощи по применению норм законод</w:t>
      </w:r>
      <w:r w:rsidRPr="008E18BB">
        <w:rPr>
          <w:rFonts w:eastAsia="Calibri"/>
          <w:sz w:val="26"/>
          <w:szCs w:val="26"/>
        </w:rPr>
        <w:t>а</w:t>
      </w:r>
      <w:r w:rsidRPr="008E18BB">
        <w:rPr>
          <w:rFonts w:eastAsia="Calibri"/>
          <w:sz w:val="26"/>
          <w:szCs w:val="26"/>
        </w:rPr>
        <w:t>тельства о налогах и сборах, а также норм гражданского, уголовного, административного и других отраслей права. Правовую экспертизу документов, в т.ч.: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проверку и подтверждение (путем визирования) на соответствие нормам действующего законодательства проектов актов, решений и других актов налогового органа;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 xml:space="preserve"> составление, в случае несогласия с выводами, с</w:t>
      </w:r>
      <w:r w:rsidRPr="008E18BB">
        <w:rPr>
          <w:rFonts w:eastAsia="Calibri"/>
          <w:sz w:val="26"/>
          <w:szCs w:val="26"/>
        </w:rPr>
        <w:t>о</w:t>
      </w:r>
      <w:r w:rsidRPr="008E18BB">
        <w:rPr>
          <w:rFonts w:eastAsia="Calibri"/>
          <w:sz w:val="26"/>
          <w:szCs w:val="26"/>
        </w:rPr>
        <w:t>держащимися в проекте акта или решения, в связи с их незаконностью, необоснованностью и противоречием сложившейся судебной практике, докладной записки на имя начальника И</w:t>
      </w:r>
      <w:r w:rsidRPr="008E18BB">
        <w:rPr>
          <w:rFonts w:eastAsia="Calibri"/>
          <w:sz w:val="26"/>
          <w:szCs w:val="26"/>
        </w:rPr>
        <w:t>н</w:t>
      </w:r>
      <w:r w:rsidRPr="008E18BB">
        <w:rPr>
          <w:rFonts w:eastAsia="Calibri"/>
          <w:sz w:val="26"/>
          <w:szCs w:val="26"/>
        </w:rPr>
        <w:t>спекции, содержащей выводы об обоснованности выводов, содержащихся в проектах актов и решений Инспекции, принимаемых по результатам налоговых проверок, о полноте собранной доказательственной базы;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участие в рассмотрении разногласий (возражений, объяснений), представленных налогоплательщиками по актам налоговых проверок;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внесение предложений об изменении, дополнении и отмене актов, изданных налоговым органом, в случае их несоо</w:t>
      </w:r>
      <w:r w:rsidRPr="008E18BB">
        <w:rPr>
          <w:rFonts w:eastAsia="Calibri"/>
          <w:sz w:val="26"/>
          <w:szCs w:val="26"/>
        </w:rPr>
        <w:t>т</w:t>
      </w:r>
      <w:r w:rsidRPr="008E18BB">
        <w:rPr>
          <w:rFonts w:eastAsia="Calibri"/>
          <w:sz w:val="26"/>
          <w:szCs w:val="26"/>
        </w:rPr>
        <w:t>ветствия действующему законодательству. Сопровождение по процессуальным вопросам пр</w:t>
      </w:r>
      <w:r w:rsidRPr="008E18BB">
        <w:rPr>
          <w:rFonts w:eastAsia="Calibri"/>
          <w:sz w:val="26"/>
          <w:szCs w:val="26"/>
        </w:rPr>
        <w:t>о</w:t>
      </w:r>
      <w:r w:rsidRPr="008E18BB">
        <w:rPr>
          <w:rFonts w:eastAsia="Calibri"/>
          <w:sz w:val="26"/>
          <w:szCs w:val="26"/>
        </w:rPr>
        <w:t>изводства судебных и административных дел по налоговым правонарушениям. Формирование установленной отчетности по предмету деятельности отдела, в т.ч.: составление отчетов и и</w:t>
      </w:r>
      <w:r w:rsidRPr="008E18BB">
        <w:rPr>
          <w:rFonts w:eastAsia="Calibri"/>
          <w:sz w:val="26"/>
          <w:szCs w:val="26"/>
        </w:rPr>
        <w:t>н</w:t>
      </w:r>
      <w:r w:rsidRPr="008E18BB">
        <w:rPr>
          <w:rFonts w:eastAsia="Calibri"/>
          <w:sz w:val="26"/>
          <w:szCs w:val="26"/>
        </w:rPr>
        <w:t>формации по правовой работе по поручению начальника отдела; подготовку по поручению начальника отдела аналитических и пояснительных записок по установленной отчетности для направления в вышестоящие налоговые органы.</w:t>
      </w:r>
      <w:r w:rsidRPr="008E18BB">
        <w:rPr>
          <w:rFonts w:eastAsia="Calibri"/>
          <w:bCs/>
          <w:sz w:val="26"/>
          <w:szCs w:val="26"/>
        </w:rPr>
        <w:t xml:space="preserve"> </w:t>
      </w:r>
      <w:r w:rsidRPr="008E18BB">
        <w:rPr>
          <w:rFonts w:eastAsia="Calibri"/>
          <w:sz w:val="26"/>
          <w:szCs w:val="26"/>
        </w:rPr>
        <w:t>Участие в подготовке ответов на письменные запросы налогоплательщиков. Работу со сведениями и информационными ресурсами, соста</w:t>
      </w:r>
      <w:r w:rsidRPr="008E18BB">
        <w:rPr>
          <w:rFonts w:eastAsia="Calibri"/>
          <w:sz w:val="26"/>
          <w:szCs w:val="26"/>
        </w:rPr>
        <w:t>в</w:t>
      </w:r>
      <w:r w:rsidRPr="008E18BB">
        <w:rPr>
          <w:rFonts w:eastAsia="Calibri"/>
          <w:sz w:val="26"/>
          <w:szCs w:val="26"/>
        </w:rPr>
        <w:t>ляющими служебную или налоговую тайну, в объеме, определяемом положением об отделе;</w:t>
      </w:r>
      <w:r w:rsidRPr="008E18BB">
        <w:rPr>
          <w:rFonts w:eastAsia="Calibri"/>
          <w:bCs/>
          <w:sz w:val="26"/>
          <w:szCs w:val="26"/>
        </w:rPr>
        <w:t xml:space="preserve"> и</w:t>
      </w:r>
      <w:r w:rsidRPr="008E18BB">
        <w:rPr>
          <w:rFonts w:eastAsia="Calibri"/>
          <w:sz w:val="26"/>
          <w:szCs w:val="26"/>
        </w:rPr>
        <w:t>ными правовыми актами.</w:t>
      </w:r>
    </w:p>
    <w:p w:rsidR="00790C1C" w:rsidRPr="008E18BB" w:rsidRDefault="00790C1C" w:rsidP="00D85734">
      <w:pPr>
        <w:ind w:firstLine="540"/>
        <w:jc w:val="both"/>
        <w:rPr>
          <w:b/>
          <w:sz w:val="26"/>
          <w:szCs w:val="26"/>
        </w:rPr>
      </w:pPr>
    </w:p>
    <w:p w:rsidR="00D85734" w:rsidRPr="008E18BB" w:rsidRDefault="00BB35A5" w:rsidP="00D85734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pacing w:val="-5"/>
          <w:sz w:val="26"/>
          <w:szCs w:val="26"/>
        </w:rPr>
        <w:t xml:space="preserve">  </w:t>
      </w:r>
      <w:r>
        <w:rPr>
          <w:b/>
          <w:bCs/>
          <w:spacing w:val="-5"/>
          <w:sz w:val="26"/>
          <w:szCs w:val="26"/>
        </w:rPr>
        <w:tab/>
        <w:t>1.</w:t>
      </w:r>
      <w:r w:rsidRPr="00BB35A5">
        <w:rPr>
          <w:b/>
          <w:bCs/>
          <w:spacing w:val="-5"/>
          <w:sz w:val="26"/>
          <w:szCs w:val="26"/>
        </w:rPr>
        <w:t>3</w:t>
      </w:r>
      <w:r w:rsidR="00D85734" w:rsidRPr="008E18BB">
        <w:rPr>
          <w:b/>
          <w:bCs/>
          <w:spacing w:val="-5"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>Должностные обязанности главного государственного налогового инспектора отдела анализа и планирования налоговых проверок:</w:t>
      </w:r>
    </w:p>
    <w:p w:rsidR="00DC57F0" w:rsidRPr="008E18BB" w:rsidRDefault="00DC57F0" w:rsidP="00DC57F0">
      <w:pPr>
        <w:pStyle w:val="Style8"/>
        <w:widowControl/>
        <w:tabs>
          <w:tab w:val="left" w:pos="1195"/>
          <w:tab w:val="left" w:pos="1276"/>
        </w:tabs>
        <w:spacing w:before="5" w:line="240" w:lineRule="auto"/>
        <w:rPr>
          <w:rStyle w:val="FontStyle15"/>
          <w:sz w:val="26"/>
          <w:szCs w:val="26"/>
        </w:rPr>
      </w:pPr>
      <w:r w:rsidRPr="008E18BB">
        <w:rPr>
          <w:rStyle w:val="FontStyle15"/>
          <w:sz w:val="26"/>
          <w:szCs w:val="26"/>
        </w:rPr>
        <w:t xml:space="preserve">            Осуществлять предпроверочный анализ финансово-хозяйственной деятельности крупне</w:t>
      </w:r>
      <w:r w:rsidRPr="008E18BB">
        <w:rPr>
          <w:rStyle w:val="FontStyle15"/>
          <w:sz w:val="26"/>
          <w:szCs w:val="26"/>
        </w:rPr>
        <w:t>й</w:t>
      </w:r>
      <w:r w:rsidRPr="008E18BB">
        <w:rPr>
          <w:rStyle w:val="FontStyle15"/>
          <w:sz w:val="26"/>
          <w:szCs w:val="26"/>
        </w:rPr>
        <w:t>ших налогоплательщиков  нефте - газовой отрасли, в том числе с использованием информ</w:t>
      </w:r>
      <w:r w:rsidRPr="008E18BB">
        <w:rPr>
          <w:rStyle w:val="FontStyle15"/>
          <w:sz w:val="26"/>
          <w:szCs w:val="26"/>
        </w:rPr>
        <w:t>а</w:t>
      </w:r>
      <w:r w:rsidRPr="008E18BB">
        <w:rPr>
          <w:rStyle w:val="FontStyle15"/>
          <w:sz w:val="26"/>
          <w:szCs w:val="26"/>
        </w:rPr>
        <w:t>ции, полученной из внешних источников;осуществлять работу, направленную на добровол</w:t>
      </w:r>
      <w:r w:rsidRPr="008E18BB">
        <w:rPr>
          <w:rStyle w:val="FontStyle15"/>
          <w:sz w:val="26"/>
          <w:szCs w:val="26"/>
        </w:rPr>
        <w:t>ь</w:t>
      </w:r>
      <w:r w:rsidRPr="008E18BB">
        <w:rPr>
          <w:rStyle w:val="FontStyle15"/>
          <w:sz w:val="26"/>
          <w:szCs w:val="26"/>
        </w:rPr>
        <w:t>ное уточнение налогоплательщиком своих налоговых обязательств, при наличии объективных доказательств, свидетельствующих о факте (фактах) совершения налогоплательщиком налог</w:t>
      </w:r>
      <w:r w:rsidRPr="008E18BB">
        <w:rPr>
          <w:rStyle w:val="FontStyle15"/>
          <w:sz w:val="26"/>
          <w:szCs w:val="26"/>
        </w:rPr>
        <w:t>о</w:t>
      </w:r>
      <w:r w:rsidRPr="008E18BB">
        <w:rPr>
          <w:rStyle w:val="FontStyle15"/>
          <w:sz w:val="26"/>
          <w:szCs w:val="26"/>
        </w:rPr>
        <w:t>вых правонарушений; взаимодействовать со всеми структурными подразделениями Инспе</w:t>
      </w:r>
      <w:r w:rsidRPr="008E18BB">
        <w:rPr>
          <w:rStyle w:val="FontStyle15"/>
          <w:sz w:val="26"/>
          <w:szCs w:val="26"/>
        </w:rPr>
        <w:t>к</w:t>
      </w:r>
      <w:r w:rsidRPr="008E18BB">
        <w:rPr>
          <w:rStyle w:val="FontStyle15"/>
          <w:sz w:val="26"/>
          <w:szCs w:val="26"/>
        </w:rPr>
        <w:t>ции по вопросам, относящимся к ведению Отдела; соблюдать режим конфиденциальности проводимых в Отделе работ, в том числе при обработке документов, составляющих налоговую и служебную тайну, с использованием технических средств; вести в установленном порядке делопроизводство и хранение документов Отдела, а также передавать их на архивное хран</w:t>
      </w:r>
      <w:r w:rsidRPr="008E18BB">
        <w:rPr>
          <w:rStyle w:val="FontStyle15"/>
          <w:sz w:val="26"/>
          <w:szCs w:val="26"/>
        </w:rPr>
        <w:t>е</w:t>
      </w:r>
      <w:r w:rsidRPr="008E18BB">
        <w:rPr>
          <w:rStyle w:val="FontStyle15"/>
          <w:sz w:val="26"/>
          <w:szCs w:val="26"/>
        </w:rPr>
        <w:t>ние; участвовать в подготовке ответов на письменные запросы налогоплательщиков; истреб</w:t>
      </w:r>
      <w:r w:rsidRPr="008E18BB">
        <w:rPr>
          <w:rStyle w:val="FontStyle15"/>
          <w:sz w:val="26"/>
          <w:szCs w:val="26"/>
        </w:rPr>
        <w:t>о</w:t>
      </w:r>
      <w:r w:rsidRPr="008E18BB">
        <w:rPr>
          <w:rStyle w:val="FontStyle15"/>
          <w:sz w:val="26"/>
          <w:szCs w:val="26"/>
        </w:rPr>
        <w:t>вать документы (информацию) о налогоплательщике, плательщике сборов и налоговом агенте или информации о конкретных сделках, в том числе по запросам других налоговых органов;</w:t>
      </w:r>
    </w:p>
    <w:p w:rsidR="00DC57F0" w:rsidRPr="008E18BB" w:rsidRDefault="00DC57F0" w:rsidP="00DC57F0">
      <w:pPr>
        <w:pStyle w:val="Style8"/>
        <w:widowControl/>
        <w:tabs>
          <w:tab w:val="left" w:pos="1276"/>
          <w:tab w:val="left" w:pos="1493"/>
        </w:tabs>
        <w:spacing w:line="331" w:lineRule="exact"/>
        <w:ind w:firstLine="0"/>
        <w:rPr>
          <w:rStyle w:val="FontStyle15"/>
          <w:sz w:val="26"/>
          <w:szCs w:val="26"/>
        </w:rPr>
      </w:pPr>
      <w:r w:rsidRPr="008E18BB">
        <w:rPr>
          <w:rStyle w:val="FontStyle15"/>
          <w:sz w:val="26"/>
          <w:szCs w:val="26"/>
        </w:rPr>
        <w:t>соблюдать режим секретности проводимых в</w:t>
      </w:r>
      <w:r w:rsidRPr="008E18BB">
        <w:rPr>
          <w:rStyle w:val="FontStyle15"/>
          <w:sz w:val="26"/>
          <w:szCs w:val="26"/>
        </w:rPr>
        <w:br/>
        <w:t>Инспекции работ, в том числе при обработке документов, составляющих</w:t>
      </w:r>
      <w:r w:rsidRPr="008E18BB">
        <w:rPr>
          <w:rStyle w:val="FontStyle15"/>
          <w:sz w:val="26"/>
          <w:szCs w:val="26"/>
        </w:rPr>
        <w:br/>
        <w:t xml:space="preserve">служебную и налоговую тайну; </w:t>
      </w:r>
      <w:r w:rsidRPr="008E18BB">
        <w:rPr>
          <w:sz w:val="26"/>
          <w:szCs w:val="26"/>
        </w:rPr>
        <w:t>осуществлять обработку персональных данных с соблюдением конфиденциальности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соблюдение служебной и исполнительской дисциплины, а также Правил внутреннего трудового и служебного распорядка Инспекции; соблюдать правила и нормы охраны труда и техники безопасности; беречь государственное имущество, в том числе предоставленное ему для исполнения должностных обязанностей, обеспечивать его целевое использование; главный госналогинспектор</w:t>
      </w:r>
      <w:r w:rsidRPr="008E18BB">
        <w:rPr>
          <w:rStyle w:val="FontStyle15"/>
          <w:sz w:val="26"/>
          <w:szCs w:val="26"/>
        </w:rPr>
        <w:t xml:space="preserve"> отдела несет персональную</w:t>
      </w:r>
      <w:r w:rsidRPr="008E18BB">
        <w:rPr>
          <w:rStyle w:val="FontStyle15"/>
          <w:sz w:val="26"/>
          <w:szCs w:val="26"/>
        </w:rPr>
        <w:br/>
        <w:t>ответственность за курируемые направления работы отдела, координируют</w:t>
      </w:r>
      <w:r w:rsidRPr="008E18BB">
        <w:rPr>
          <w:rStyle w:val="FontStyle15"/>
          <w:sz w:val="26"/>
          <w:szCs w:val="26"/>
        </w:rPr>
        <w:br/>
      </w:r>
      <w:r w:rsidRPr="008E18BB">
        <w:rPr>
          <w:rStyle w:val="FontStyle15"/>
          <w:sz w:val="26"/>
          <w:szCs w:val="26"/>
        </w:rPr>
        <w:lastRenderedPageBreak/>
        <w:t>деятельность сотрудников по поручениям начальника отдела или руководства</w:t>
      </w:r>
      <w:r w:rsidRPr="008E18BB">
        <w:rPr>
          <w:rStyle w:val="FontStyle15"/>
          <w:sz w:val="26"/>
          <w:szCs w:val="26"/>
        </w:rPr>
        <w:br/>
        <w:t>Инспекции, обеспечивает своевременную подготовку соответствующих</w:t>
      </w:r>
      <w:r w:rsidRPr="008E18BB">
        <w:rPr>
          <w:rStyle w:val="FontStyle15"/>
          <w:sz w:val="26"/>
          <w:szCs w:val="26"/>
        </w:rPr>
        <w:br/>
        <w:t>материалов, осуществляют их учет и отчетность в установленном порядке.</w:t>
      </w:r>
    </w:p>
    <w:p w:rsidR="00DC57F0" w:rsidRPr="008E18BB" w:rsidRDefault="00DC57F0" w:rsidP="00D85734">
      <w:pPr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BB35A5" w:rsidP="00D85734">
      <w:pPr>
        <w:ind w:firstLine="54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1.</w:t>
      </w:r>
      <w:r w:rsidRPr="00BB35A5">
        <w:rPr>
          <w:b/>
          <w:bCs/>
          <w:sz w:val="26"/>
          <w:szCs w:val="26"/>
        </w:rPr>
        <w:t>4</w:t>
      </w:r>
      <w:r w:rsidR="00D85734" w:rsidRPr="008E18BB">
        <w:rPr>
          <w:b/>
          <w:bCs/>
          <w:sz w:val="26"/>
          <w:szCs w:val="26"/>
        </w:rPr>
        <w:t xml:space="preserve">. </w:t>
      </w:r>
      <w:r w:rsidR="00D85734" w:rsidRPr="008E18BB">
        <w:rPr>
          <w:b/>
          <w:bCs/>
          <w:sz w:val="26"/>
          <w:szCs w:val="26"/>
          <w:u w:val="single"/>
        </w:rPr>
        <w:t>Должностные обязанности государственного налогового инспектора отдела ан</w:t>
      </w:r>
      <w:r w:rsidR="00D85734" w:rsidRPr="008E18BB">
        <w:rPr>
          <w:b/>
          <w:bCs/>
          <w:sz w:val="26"/>
          <w:szCs w:val="26"/>
          <w:u w:val="single"/>
        </w:rPr>
        <w:t>а</w:t>
      </w:r>
      <w:r w:rsidR="00D85734" w:rsidRPr="008E18BB">
        <w:rPr>
          <w:b/>
          <w:bCs/>
          <w:sz w:val="26"/>
          <w:szCs w:val="26"/>
          <w:u w:val="single"/>
        </w:rPr>
        <w:t>лиза и планирования налоговых проверок:</w:t>
      </w:r>
    </w:p>
    <w:p w:rsidR="002F2039" w:rsidRPr="008E18BB" w:rsidRDefault="002F2039" w:rsidP="002F2039">
      <w:pPr>
        <w:pStyle w:val="Style8"/>
        <w:widowControl/>
        <w:tabs>
          <w:tab w:val="left" w:pos="1195"/>
          <w:tab w:val="left" w:pos="1276"/>
        </w:tabs>
        <w:spacing w:before="5" w:line="240" w:lineRule="auto"/>
        <w:rPr>
          <w:sz w:val="26"/>
          <w:szCs w:val="26"/>
        </w:rPr>
      </w:pPr>
      <w:r w:rsidRPr="008E18BB">
        <w:rPr>
          <w:rStyle w:val="FontStyle15"/>
          <w:sz w:val="26"/>
          <w:szCs w:val="26"/>
        </w:rPr>
        <w:t xml:space="preserve">               Осуществлять предпроверочный анализ финансово-хозяйственной деятельности кру</w:t>
      </w:r>
      <w:r w:rsidRPr="008E18BB">
        <w:rPr>
          <w:rStyle w:val="FontStyle15"/>
          <w:sz w:val="26"/>
          <w:szCs w:val="26"/>
        </w:rPr>
        <w:t>п</w:t>
      </w:r>
      <w:r w:rsidRPr="008E18BB">
        <w:rPr>
          <w:rStyle w:val="FontStyle15"/>
          <w:sz w:val="26"/>
          <w:szCs w:val="26"/>
        </w:rPr>
        <w:t>нейших налогоплательщиков  нефте - газовой отрасли, в том числе с использованием инфо</w:t>
      </w:r>
      <w:r w:rsidRPr="008E18BB">
        <w:rPr>
          <w:rStyle w:val="FontStyle15"/>
          <w:sz w:val="26"/>
          <w:szCs w:val="26"/>
        </w:rPr>
        <w:t>р</w:t>
      </w:r>
      <w:r w:rsidRPr="008E18BB">
        <w:rPr>
          <w:rStyle w:val="FontStyle15"/>
          <w:sz w:val="26"/>
          <w:szCs w:val="26"/>
        </w:rPr>
        <w:t>мации, полученной из внешних источников; осуществлять работу, направленную на добр</w:t>
      </w:r>
      <w:r w:rsidRPr="008E18BB">
        <w:rPr>
          <w:rStyle w:val="FontStyle15"/>
          <w:sz w:val="26"/>
          <w:szCs w:val="26"/>
        </w:rPr>
        <w:t>о</w:t>
      </w:r>
      <w:r w:rsidRPr="008E18BB">
        <w:rPr>
          <w:rStyle w:val="FontStyle15"/>
          <w:sz w:val="26"/>
          <w:szCs w:val="26"/>
        </w:rPr>
        <w:t>вольное уточнение налогоплательщиком своих налоговых обязательств, при наличии объе</w:t>
      </w:r>
      <w:r w:rsidRPr="008E18BB">
        <w:rPr>
          <w:rStyle w:val="FontStyle15"/>
          <w:sz w:val="26"/>
          <w:szCs w:val="26"/>
        </w:rPr>
        <w:t>к</w:t>
      </w:r>
      <w:r w:rsidRPr="008E18BB">
        <w:rPr>
          <w:rStyle w:val="FontStyle15"/>
          <w:sz w:val="26"/>
          <w:szCs w:val="26"/>
        </w:rPr>
        <w:t>тивных доказательств, свидетельствующих о факте (фактах) совершения налогоплательщиком налоговых правонарушений; взаимодействовать со всеми структурными подразделениями И</w:t>
      </w:r>
      <w:r w:rsidRPr="008E18BB">
        <w:rPr>
          <w:rStyle w:val="FontStyle15"/>
          <w:sz w:val="26"/>
          <w:szCs w:val="26"/>
        </w:rPr>
        <w:t>н</w:t>
      </w:r>
      <w:r w:rsidRPr="008E18BB">
        <w:rPr>
          <w:rStyle w:val="FontStyle15"/>
          <w:sz w:val="26"/>
          <w:szCs w:val="26"/>
        </w:rPr>
        <w:t>спекции по вопросам, относящимся к ведению Отдела; соблюдать режим конфиденциальности проводимых в Отделе работ, в том числе при обработке документов, составляющих налоговую и служебную тайну, с использованием технических средств; вести в установленном порядке делопроизводство и хранение</w:t>
      </w:r>
      <w:r w:rsidRPr="008E18BB">
        <w:rPr>
          <w:rStyle w:val="FontStyle15"/>
          <w:sz w:val="26"/>
          <w:szCs w:val="26"/>
        </w:rPr>
        <w:br/>
        <w:t>документов Отдела, а также передавать их на архивное хранение; участвовать в подготовке ответов на письменные запросы налогоплательщиков; истребовать документы (информацию) о налогоплательщике, плательщике сборов и налоговом агенте или информации о конкретных сделках, в том числе по запросам других налоговых органов; соблюдать режим секретности проводимых в Инспекции работ, в том числе при обработке документов, составляющих</w:t>
      </w:r>
      <w:r w:rsidRPr="008E18BB">
        <w:rPr>
          <w:rStyle w:val="FontStyle15"/>
          <w:sz w:val="26"/>
          <w:szCs w:val="26"/>
        </w:rPr>
        <w:br/>
        <w:t xml:space="preserve">служебную и налоговую тайну; </w:t>
      </w:r>
      <w:r w:rsidRPr="008E18BB">
        <w:rPr>
          <w:sz w:val="26"/>
          <w:szCs w:val="26"/>
        </w:rPr>
        <w:t>осуществлять обработку персональных данных с соблюдением конфиденциальности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соблюдение служебной и исполнительской дисциплины, а также Правил внутреннего трудового и служебного распорядка Инспекции; соблюдать правила и нормы охраны труда и техники безопасности; 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  <w:t>1.</w:t>
      </w:r>
      <w:r w:rsidRPr="00BB35A5">
        <w:rPr>
          <w:b/>
          <w:sz w:val="26"/>
          <w:szCs w:val="26"/>
        </w:rPr>
        <w:t>5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>Должностные обязанности главного специалиста – эксперта</w:t>
      </w:r>
      <w:r w:rsidR="00D85734" w:rsidRPr="008E18BB">
        <w:rPr>
          <w:b/>
          <w:sz w:val="26"/>
          <w:szCs w:val="26"/>
          <w:u w:val="single"/>
        </w:rPr>
        <w:t xml:space="preserve">  сводно – аналит</w:t>
      </w:r>
      <w:r w:rsidR="00D85734" w:rsidRPr="008E18BB">
        <w:rPr>
          <w:b/>
          <w:sz w:val="26"/>
          <w:szCs w:val="26"/>
          <w:u w:val="single"/>
        </w:rPr>
        <w:t>и</w:t>
      </w:r>
      <w:r w:rsidR="00D85734" w:rsidRPr="008E18BB">
        <w:rPr>
          <w:b/>
          <w:sz w:val="26"/>
          <w:szCs w:val="26"/>
          <w:u w:val="single"/>
        </w:rPr>
        <w:t>ческого отдела</w:t>
      </w:r>
      <w:r w:rsidR="008E18BB">
        <w:rPr>
          <w:b/>
          <w:sz w:val="26"/>
          <w:szCs w:val="26"/>
          <w:u w:val="single"/>
        </w:rPr>
        <w:t>:</w:t>
      </w:r>
      <w:r w:rsidR="00D85734" w:rsidRPr="008E18BB">
        <w:rPr>
          <w:b/>
          <w:sz w:val="26"/>
          <w:szCs w:val="26"/>
          <w:u w:val="single"/>
        </w:rPr>
        <w:t xml:space="preserve"> </w:t>
      </w:r>
    </w:p>
    <w:p w:rsidR="00D85734" w:rsidRPr="008E18BB" w:rsidRDefault="00D85734" w:rsidP="00D85734">
      <w:pPr>
        <w:ind w:firstLine="540"/>
        <w:jc w:val="both"/>
        <w:rPr>
          <w:b/>
          <w:sz w:val="26"/>
          <w:szCs w:val="26"/>
          <w:u w:val="single"/>
        </w:rPr>
      </w:pPr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Отдела; обеспечивать формирование информаций по формам №1-СПН «Сведения о передаче администрируемых доходов консолидированного бюджета Российской Федерации», №2-СПН «Сведения о приеме администрируемых доходов консолидированного бюджета Российской Федерации», № 3-СПН «Сведения о передаче согласованного прогноза поступлений доходов в федеральный бюджет»; выполнять поручения, обеспечивать подготовку и представление и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формационно-аналитических материалов, прогнозов по запросам ФНС России и ее территор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альных органов, Межрегиональной инспекции Федеральной налоговой службы по крупне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шим налогоплательщикам № 2, структурных подразделений Инспекции, органов власти Ро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сийской Федерации и субъектов Российской Федерации, органов местного самоуправления; обеспечивать</w:t>
      </w:r>
      <w:r w:rsidRPr="008E18BB">
        <w:rPr>
          <w:bCs/>
          <w:sz w:val="26"/>
          <w:szCs w:val="26"/>
        </w:rPr>
        <w:t xml:space="preserve"> п</w:t>
      </w:r>
      <w:r w:rsidRPr="008E18BB">
        <w:rPr>
          <w:sz w:val="26"/>
          <w:szCs w:val="26"/>
        </w:rPr>
        <w:t xml:space="preserve">одготовку иных информационно-аналитических материалов по предприятиям нефтегазовой отрасли для руководства Инспекции, </w:t>
      </w:r>
      <w:r w:rsidRPr="008E18BB">
        <w:rPr>
          <w:rStyle w:val="FontStyle13"/>
        </w:rPr>
        <w:t xml:space="preserve">Межрегиональной инспекции </w:t>
      </w:r>
      <w:r w:rsidRPr="008E18BB">
        <w:rPr>
          <w:sz w:val="26"/>
          <w:szCs w:val="26"/>
        </w:rPr>
        <w:t>Федеральной налоговой службы</w:t>
      </w:r>
      <w:r w:rsidRPr="008E18BB">
        <w:rPr>
          <w:rStyle w:val="FontStyle13"/>
        </w:rPr>
        <w:t xml:space="preserve">  по крупнейшим налогоплательщикам № 2;</w:t>
      </w:r>
      <w:r w:rsidRPr="008E18BB">
        <w:rPr>
          <w:sz w:val="26"/>
          <w:szCs w:val="26"/>
        </w:rPr>
        <w:t xml:space="preserve">принимать участие в расчете показателей эффективности деятельности Инспекции для распределения средств федерального бюджета, направляемых на материальное стимулирование федеральных государственных гражданских служащих Инспекции с привлечением </w:t>
      </w:r>
      <w:r w:rsidRPr="008E18BB">
        <w:rPr>
          <w:bCs/>
          <w:sz w:val="26"/>
          <w:szCs w:val="26"/>
        </w:rPr>
        <w:t>структурных подразделений Инспекции</w:t>
      </w:r>
      <w:r w:rsidRPr="008E18BB">
        <w:rPr>
          <w:sz w:val="26"/>
          <w:szCs w:val="26"/>
        </w:rPr>
        <w:t>; проводить комплексный анализ факторов, влияющих на динамику показателей налоговой базы и поступлений администрируемых Инспекцией доходов (социально-экономические показат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ли Российской Федерации, конъюнктура на мировых рынках, изменения законодательства </w:t>
      </w:r>
      <w:r w:rsidRPr="008E18BB">
        <w:rPr>
          <w:sz w:val="26"/>
          <w:szCs w:val="26"/>
        </w:rPr>
        <w:lastRenderedPageBreak/>
        <w:t>Российской Федерации о налогах и сборах). Обеспечивать ежемесячный мониторинг начисл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ний и поступлений налогов и сборов в бюджетную систему Российской Федерации в разрезе организаций, состоящих на учёте в Инспекции; принимать участие в организации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нию с сотрудником Инспекции, на которого возложены обязанности ответственного технол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га; осуществлять анализ и систематизацию проблем, возникающих в организации выполнения технологических процессов ФНС России и информирование об этих проблемах с предложен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ями по их устранению сотрудника Инспекции, на которого возложены обязанности отве</w:t>
      </w:r>
      <w:r w:rsidRPr="008E18BB">
        <w:rPr>
          <w:sz w:val="26"/>
          <w:szCs w:val="26"/>
        </w:rPr>
        <w:t>т</w:t>
      </w:r>
      <w:r w:rsidRPr="008E18BB">
        <w:rPr>
          <w:sz w:val="26"/>
          <w:szCs w:val="26"/>
        </w:rPr>
        <w:t>ственного технолога.</w:t>
      </w:r>
    </w:p>
    <w:p w:rsidR="00790C1C" w:rsidRPr="008E18BB" w:rsidRDefault="00D85734" w:rsidP="008E18BB">
      <w:pPr>
        <w:ind w:firstLine="540"/>
        <w:jc w:val="both"/>
        <w:rPr>
          <w:b/>
          <w:sz w:val="26"/>
          <w:szCs w:val="26"/>
          <w:u w:val="single"/>
        </w:rPr>
      </w:pPr>
      <w:r w:rsidRPr="008E18BB">
        <w:rPr>
          <w:b/>
          <w:sz w:val="26"/>
          <w:szCs w:val="26"/>
        </w:rPr>
        <w:tab/>
      </w: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</w:t>
      </w:r>
      <w:r w:rsidRPr="00BB35A5">
        <w:rPr>
          <w:b/>
          <w:sz w:val="26"/>
          <w:szCs w:val="26"/>
        </w:rPr>
        <w:t>6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 xml:space="preserve">Должностные обязанности главного государственного налогового инспектора </w:t>
      </w:r>
      <w:r w:rsidR="00D85734" w:rsidRPr="008E18BB">
        <w:rPr>
          <w:b/>
          <w:sz w:val="26"/>
          <w:szCs w:val="26"/>
          <w:u w:val="single"/>
        </w:rPr>
        <w:t>отдела  камеральных проверок № 1</w:t>
      </w:r>
      <w:r w:rsidR="008E18BB">
        <w:rPr>
          <w:b/>
          <w:sz w:val="26"/>
          <w:szCs w:val="26"/>
          <w:u w:val="single"/>
        </w:rPr>
        <w:t>:</w:t>
      </w:r>
    </w:p>
    <w:p w:rsidR="00D85734" w:rsidRPr="008E18BB" w:rsidRDefault="00D85734" w:rsidP="00D85734">
      <w:pPr>
        <w:pStyle w:val="ac"/>
        <w:ind w:left="0" w:firstLine="567"/>
        <w:rPr>
          <w:rFonts w:cs="Times New Roman"/>
          <w:sz w:val="26"/>
          <w:szCs w:val="26"/>
        </w:rPr>
      </w:pPr>
      <w:r w:rsidRPr="008E18BB">
        <w:rPr>
          <w:rFonts w:cs="Times New Roman"/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sz w:val="26"/>
          <w:szCs w:val="26"/>
        </w:rPr>
        <w:t>л</w:t>
      </w:r>
      <w:r w:rsidRPr="008E18BB">
        <w:rPr>
          <w:rFonts w:cs="Times New Roman"/>
          <w:sz w:val="26"/>
          <w:szCs w:val="26"/>
        </w:rPr>
        <w:t>нительской дисциплины, в том числе при работе в СЭД и иных информационных ресурсах Отдела; осуществлять контроль за соблюдением крупнейшими налогоплательщиками, пл</w:t>
      </w:r>
      <w:r w:rsidRPr="008E18BB">
        <w:rPr>
          <w:rFonts w:cs="Times New Roman"/>
          <w:sz w:val="26"/>
          <w:szCs w:val="26"/>
        </w:rPr>
        <w:t>а</w:t>
      </w:r>
      <w:r w:rsidRPr="008E18BB">
        <w:rPr>
          <w:rFonts w:cs="Times New Roman"/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нятых в соответствии с ним нормативных актов; осуществлять камеральные проверки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вых деклараций (расчетов), других документов, связанных с исчислением и уплатой в бюджет налогов; проводить перепроверки налоговых деклараций (расчетов), других документов, св</w:t>
      </w:r>
      <w:r w:rsidRPr="008E18BB">
        <w:rPr>
          <w:rFonts w:cs="Times New Roman"/>
          <w:sz w:val="26"/>
          <w:szCs w:val="26"/>
        </w:rPr>
        <w:t>я</w:t>
      </w:r>
      <w:r w:rsidRPr="008E18BB">
        <w:rPr>
          <w:rFonts w:cs="Times New Roman"/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8E18BB">
        <w:rPr>
          <w:rFonts w:cs="Times New Roman"/>
          <w:sz w:val="26"/>
          <w:szCs w:val="26"/>
        </w:rPr>
        <w:t>ы</w:t>
      </w:r>
      <w:r w:rsidRPr="008E18BB">
        <w:rPr>
          <w:rFonts w:cs="Times New Roman"/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проводить эк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номический анализ на основе налоговой отчетности и иных документов о деятельности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гоплательщиков, полученных инспекцией; осуществлять работы по получению информации о деятельности налогоплательщиков из внешних источников. Проводить мониторинг и анализ указанной информации в целях качественного и результативного проведения контрольных 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роприятий, использовать при проведении контрольных мероприятий услуги удаленного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ступа к федеральным информационным ресурсам с целью оперативного выявления в деятел</w:t>
      </w:r>
      <w:r w:rsidRPr="008E18BB">
        <w:rPr>
          <w:sz w:val="26"/>
          <w:szCs w:val="26"/>
        </w:rPr>
        <w:t>ь</w:t>
      </w:r>
      <w:r w:rsidRPr="008E18BB">
        <w:rPr>
          <w:sz w:val="26"/>
          <w:szCs w:val="26"/>
        </w:rPr>
        <w:t>ности крупнейших налогоплательщиков изменений, оказывающие влияние на снижение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говой базы и минимизацию налоговых платежей, схем уклонения от налогообложения; учас</w:t>
      </w:r>
      <w:r w:rsidRPr="008E18BB">
        <w:rPr>
          <w:sz w:val="26"/>
          <w:szCs w:val="26"/>
        </w:rPr>
        <w:t>т</w:t>
      </w:r>
      <w:r w:rsidRPr="008E18BB">
        <w:rPr>
          <w:sz w:val="26"/>
          <w:szCs w:val="26"/>
        </w:rPr>
        <w:t>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направлять в рамках, возложенных на отдел задач запросы в другие территориальные налоговые органы о представлении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мации, документов и иных материалов; оформлять результаты камеральных проверок; ос</w:t>
      </w:r>
      <w:r w:rsidRPr="008E18BB">
        <w:rPr>
          <w:sz w:val="26"/>
          <w:szCs w:val="26"/>
        </w:rPr>
        <w:t>у</w:t>
      </w:r>
      <w:r w:rsidRPr="008E18BB">
        <w:rPr>
          <w:sz w:val="26"/>
          <w:szCs w:val="26"/>
        </w:rPr>
        <w:t>ществлять подготовку проектов решений по результатам проведенной проверки и передавать в правовой отдел материалы камеральных налоговых проверок для согласования; рассматривать с участием правового отдела представленные налогоплательщиком возражения по акту кам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ральной налоговой проверки; рассматривать письма, заявления крупнейших налогоплател</w:t>
      </w:r>
      <w:r w:rsidRPr="008E18BB">
        <w:rPr>
          <w:sz w:val="26"/>
          <w:szCs w:val="26"/>
        </w:rPr>
        <w:t>ь</w:t>
      </w:r>
      <w:r w:rsidRPr="008E18BB">
        <w:rPr>
          <w:sz w:val="26"/>
          <w:szCs w:val="26"/>
        </w:rPr>
        <w:t>щиков, граждан, в части вопросов, относящихся к компетенции отдела, представлять руково</w:t>
      </w:r>
      <w:r w:rsidRPr="008E18BB">
        <w:rPr>
          <w:sz w:val="26"/>
          <w:szCs w:val="26"/>
        </w:rPr>
        <w:t>д</w:t>
      </w:r>
      <w:r w:rsidRPr="008E18BB">
        <w:rPr>
          <w:sz w:val="26"/>
          <w:szCs w:val="26"/>
        </w:rPr>
        <w:t>ству Инспекции заключения и предложения по ним; осуществлять контроль за соблюдением валютного законодательства Российской Федерации крупнейшими налогоплательщиками в ходе камеральной проверки; проводить мероприятия налогового контроля в отношении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lastRenderedPageBreak/>
        <w:t>гоплательщиков, осуществляющих внешнеэкономическую деятельность; представлять интер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сы Инспекции в судах общей юрисдикции, арбитражном суде при рассмотрении дел, связа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ных с финансовыми санкциями, административными штрафами; обеспечивать своевреме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ность и правильность применения налоговых и административных санкций за нарушения з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конодательства о налогах и сборах, допущенных организациями и их должностными лицами;</w:t>
      </w:r>
    </w:p>
    <w:p w:rsidR="00D85734" w:rsidRPr="008E18BB" w:rsidRDefault="00D85734" w:rsidP="00D85734">
      <w:pPr>
        <w:rPr>
          <w:sz w:val="26"/>
          <w:szCs w:val="26"/>
        </w:rPr>
      </w:pPr>
      <w:r w:rsidRPr="008E18BB">
        <w:rPr>
          <w:sz w:val="26"/>
          <w:szCs w:val="26"/>
        </w:rPr>
        <w:t>осуществлять производство по административным правонарушениям (составление протоколов об административных правонарушениях);проводить работу по анализу форм и методов укл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нения от уплаты налогов, курируемых отделом, обобщению и доведению до работников отд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ла положительной практики выявления схем уклонения от налогообложения, обнаруженных при проведении налоговых проверок; анализировать практику применения действующего з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конодательства по курируемым вопросам, арбитражную практику по предмету деятельности отдела; анализировать опыт работы налоговых органов и в случае необходимости использ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вать его в практической деятельности; выполнять в установленный срок задания Федеральной налоговой службы России, Межрегиональной инспекции Федеральной налоговой службы по крупнейшим налогоплательщикам № 2, руководства Инспекции и начальника отдела, а также поручения руководства Инспекции и начальника отдела, не предусмотренных настоящим должностным регламентом; в необходимых случаях принимать участие в подготовке матери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лов для рассмотрения на совещаниях Межрегиональной инспекции Федеральной налоговой службы по крупнейшим налогоплательщикам № 2; формировать установленную статистич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скую отчетность по результатам проверок соблюдения законодательства о налогах и сборах, в том числе по результатам контрольной работы; проводить экономическую учебу с работник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ми отдела;  выполнять планы работ, вести делопроизводство в отделе в соответствии с уст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новленным порядком; знать технологические процессы Инспекции и инструкции на рабочие места; владеть навыками пользователя программного комплекса «Система ЭОД. Местный уровень» в пределах доступных режимов; совершенствовать уровень знаний ПК «Система ЭОД. Местный уровень», изучать технологические процессы Инспекции и инструкции на р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бочие места; систематически повышать уровень квалификации; обеспечивать взаимозаменя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мость работников Отдела по причине ухода в отпуск, болезни и другой необходимости; </w:t>
      </w:r>
      <w:r w:rsidRPr="008E18BB">
        <w:rPr>
          <w:rStyle w:val="FontStyle12"/>
          <w:spacing w:val="-2"/>
        </w:rPr>
        <w:t>раб</w:t>
      </w:r>
      <w:r w:rsidRPr="008E18BB">
        <w:rPr>
          <w:rStyle w:val="FontStyle12"/>
          <w:spacing w:val="-2"/>
        </w:rPr>
        <w:t>о</w:t>
      </w:r>
      <w:r w:rsidRPr="008E18BB">
        <w:rPr>
          <w:rStyle w:val="FontStyle12"/>
          <w:spacing w:val="-2"/>
        </w:rPr>
        <w:t>тать со сведениями и информационными ресурсами, составляющими государственную и(или) служебную тайну, в объеме, определяемом Положением об отделе</w:t>
      </w:r>
      <w:r w:rsidRPr="008E18BB">
        <w:rPr>
          <w:sz w:val="26"/>
          <w:szCs w:val="26"/>
        </w:rPr>
        <w:t>, соблюдать правила и нормы охраны труда и техники безопасности.</w:t>
      </w:r>
    </w:p>
    <w:p w:rsidR="00D85734" w:rsidRPr="008E18BB" w:rsidRDefault="00D85734" w:rsidP="00D85734">
      <w:pPr>
        <w:ind w:firstLine="540"/>
        <w:jc w:val="both"/>
        <w:rPr>
          <w:b/>
          <w:sz w:val="26"/>
          <w:szCs w:val="26"/>
          <w:u w:val="single"/>
        </w:rPr>
      </w:pPr>
    </w:p>
    <w:p w:rsidR="00D85734" w:rsidRPr="008E18BB" w:rsidRDefault="00D85734" w:rsidP="00D85734">
      <w:pPr>
        <w:ind w:firstLine="540"/>
        <w:jc w:val="both"/>
        <w:rPr>
          <w:b/>
          <w:sz w:val="26"/>
          <w:szCs w:val="26"/>
          <w:u w:val="single"/>
        </w:rPr>
      </w:pP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</w:t>
      </w:r>
      <w:r w:rsidRPr="00BB35A5">
        <w:rPr>
          <w:b/>
          <w:sz w:val="26"/>
          <w:szCs w:val="26"/>
        </w:rPr>
        <w:t>7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="00D85734" w:rsidRPr="008E18BB">
        <w:rPr>
          <w:b/>
          <w:sz w:val="26"/>
          <w:szCs w:val="26"/>
          <w:u w:val="single"/>
        </w:rPr>
        <w:t>отдела  к</w:t>
      </w:r>
      <w:r w:rsidR="00D85734" w:rsidRPr="008E18BB">
        <w:rPr>
          <w:b/>
          <w:sz w:val="26"/>
          <w:szCs w:val="26"/>
          <w:u w:val="single"/>
        </w:rPr>
        <w:t>а</w:t>
      </w:r>
      <w:r w:rsidR="00D85734" w:rsidRPr="008E18BB">
        <w:rPr>
          <w:b/>
          <w:sz w:val="26"/>
          <w:szCs w:val="26"/>
          <w:u w:val="single"/>
        </w:rPr>
        <w:t>меральных проверок №1</w:t>
      </w:r>
      <w:r w:rsidR="008E18BB">
        <w:rPr>
          <w:b/>
          <w:sz w:val="26"/>
          <w:szCs w:val="26"/>
          <w:u w:val="single"/>
        </w:rPr>
        <w:t>:</w:t>
      </w:r>
    </w:p>
    <w:p w:rsidR="00D85734" w:rsidRPr="008E18BB" w:rsidRDefault="00D85734" w:rsidP="00D85734">
      <w:pPr>
        <w:pStyle w:val="ac"/>
        <w:widowControl w:val="0"/>
        <w:tabs>
          <w:tab w:val="left" w:pos="142"/>
        </w:tabs>
        <w:spacing w:line="310" w:lineRule="exact"/>
        <w:ind w:left="0"/>
        <w:rPr>
          <w:rFonts w:cs="Times New Roman"/>
          <w:sz w:val="26"/>
          <w:szCs w:val="26"/>
        </w:rPr>
      </w:pPr>
      <w:r w:rsidRPr="008E18BB">
        <w:rPr>
          <w:rFonts w:cs="Times New Roman"/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sz w:val="26"/>
          <w:szCs w:val="26"/>
        </w:rPr>
        <w:t>л</w:t>
      </w:r>
      <w:r w:rsidRPr="008E18BB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качественно и своевременно </w:t>
      </w:r>
      <w:r w:rsidRPr="008E18BB">
        <w:rPr>
          <w:rFonts w:cs="Times New Roman"/>
          <w:spacing w:val="-4"/>
          <w:sz w:val="26"/>
          <w:szCs w:val="26"/>
        </w:rPr>
        <w:t xml:space="preserve">осуществлять внутренний контроль; </w:t>
      </w:r>
      <w:r w:rsidRPr="008E18BB">
        <w:rPr>
          <w:rFonts w:cs="Times New Roman"/>
          <w:sz w:val="26"/>
          <w:szCs w:val="26"/>
        </w:rPr>
        <w:t>соблюдать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вую, служебную и(или) государственную тайну, а также порядок специального режима хран</w:t>
      </w:r>
      <w:r w:rsidRPr="008E18BB">
        <w:rPr>
          <w:rFonts w:cs="Times New Roman"/>
          <w:sz w:val="26"/>
          <w:szCs w:val="26"/>
        </w:rPr>
        <w:t>е</w:t>
      </w:r>
      <w:r w:rsidRPr="008E18BB">
        <w:rPr>
          <w:rFonts w:cs="Times New Roman"/>
          <w:sz w:val="26"/>
          <w:szCs w:val="26"/>
        </w:rPr>
        <w:t xml:space="preserve">ния и доступа к конфиденциальной информации; </w:t>
      </w:r>
      <w:r w:rsidRPr="008E18BB">
        <w:rPr>
          <w:rStyle w:val="FontStyle12"/>
          <w:spacing w:val="-2"/>
        </w:rPr>
        <w:t xml:space="preserve">работать со сведениями и информационными ресурсами, составляющими государственную и(или) служебную тайну, в объеме, определяемом Положением об отделе; </w:t>
      </w:r>
      <w:r w:rsidRPr="008E18BB">
        <w:rPr>
          <w:rFonts w:cs="Times New Roman"/>
          <w:sz w:val="26"/>
          <w:szCs w:val="26"/>
        </w:rPr>
        <w:t>осуществлять обработку персональных данных с соблюдением конф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 xml:space="preserve">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обеспечивать в установленном порядке ведение </w:t>
      </w:r>
      <w:r w:rsidRPr="008E18BB">
        <w:rPr>
          <w:rStyle w:val="FontStyle12"/>
        </w:rPr>
        <w:t xml:space="preserve">в отделе  </w:t>
      </w:r>
      <w:r w:rsidRPr="008E18BB">
        <w:rPr>
          <w:rFonts w:cs="Times New Roman"/>
          <w:sz w:val="26"/>
          <w:szCs w:val="26"/>
        </w:rPr>
        <w:t xml:space="preserve">делопроизводства, сохранности номенклатурных дел и передачу их на архивное хранение; </w:t>
      </w:r>
      <w:r w:rsidRPr="008E18BB">
        <w:rPr>
          <w:rStyle w:val="FontStyle12"/>
          <w:spacing w:val="-2"/>
        </w:rPr>
        <w:t>обеспечивать соблюдение служебной и исполнительской дисциплины, а также Правил внутреннего трудового и служебного распорядка Инспекции</w:t>
      </w:r>
      <w:r w:rsidRPr="008E18BB">
        <w:rPr>
          <w:rFonts w:cs="Times New Roman"/>
          <w:sz w:val="26"/>
          <w:szCs w:val="26"/>
        </w:rPr>
        <w:t>; с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блюдать правила и нормы охраны труда и техники безопасности; беречь государственное имущество, в том числе предоставленное ему для исполнения должностных обязанностей, обеспечивать его целевое использование; </w:t>
      </w:r>
      <w:r w:rsidRPr="008E18BB">
        <w:rPr>
          <w:rFonts w:cs="Times New Roman"/>
          <w:spacing w:val="-4"/>
          <w:sz w:val="26"/>
          <w:szCs w:val="26"/>
        </w:rPr>
        <w:t xml:space="preserve">выполнять в пределах установленных полномочий </w:t>
      </w:r>
      <w:r w:rsidRPr="008E18BB">
        <w:rPr>
          <w:rFonts w:cs="Times New Roman"/>
          <w:spacing w:val="-4"/>
          <w:sz w:val="26"/>
          <w:szCs w:val="26"/>
        </w:rPr>
        <w:lastRenderedPageBreak/>
        <w:t>иные поручения непосредственного руководителя и руководства Инспекции, а также иные об</w:t>
      </w:r>
      <w:r w:rsidRPr="008E18BB">
        <w:rPr>
          <w:rFonts w:cs="Times New Roman"/>
          <w:spacing w:val="-4"/>
          <w:sz w:val="26"/>
          <w:szCs w:val="26"/>
        </w:rPr>
        <w:t>я</w:t>
      </w:r>
      <w:r w:rsidRPr="008E18BB">
        <w:rPr>
          <w:rFonts w:cs="Times New Roman"/>
          <w:spacing w:val="-4"/>
          <w:sz w:val="26"/>
          <w:szCs w:val="26"/>
        </w:rPr>
        <w:t>занности, предусмотренные действующим законодательством, нормативными правовыми актами и (или) организационно-распорядительными документами</w:t>
      </w:r>
      <w:r w:rsidRPr="008E18BB">
        <w:rPr>
          <w:rFonts w:cs="Times New Roman"/>
          <w:sz w:val="26"/>
          <w:szCs w:val="26"/>
        </w:rPr>
        <w:t>.</w:t>
      </w:r>
    </w:p>
    <w:p w:rsidR="00D85734" w:rsidRPr="008E18BB" w:rsidRDefault="00D85734" w:rsidP="00D85734">
      <w:pPr>
        <w:jc w:val="both"/>
        <w:rPr>
          <w:b/>
          <w:sz w:val="26"/>
          <w:szCs w:val="26"/>
          <w:u w:val="single"/>
        </w:rPr>
      </w:pP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</w:t>
      </w:r>
      <w:r w:rsidRPr="00BB35A5">
        <w:rPr>
          <w:b/>
          <w:sz w:val="26"/>
          <w:szCs w:val="26"/>
        </w:rPr>
        <w:t>8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 xml:space="preserve">Должностные обязанности государственного налогового инспектора </w:t>
      </w:r>
      <w:r w:rsidR="00D85734" w:rsidRPr="008E18BB">
        <w:rPr>
          <w:b/>
          <w:sz w:val="26"/>
          <w:szCs w:val="26"/>
          <w:u w:val="single"/>
        </w:rPr>
        <w:t>отдела  к</w:t>
      </w:r>
      <w:r w:rsidR="00D85734" w:rsidRPr="008E18BB">
        <w:rPr>
          <w:b/>
          <w:sz w:val="26"/>
          <w:szCs w:val="26"/>
          <w:u w:val="single"/>
        </w:rPr>
        <w:t>а</w:t>
      </w:r>
      <w:r w:rsidR="00D85734" w:rsidRPr="008E18BB">
        <w:rPr>
          <w:b/>
          <w:sz w:val="26"/>
          <w:szCs w:val="26"/>
          <w:u w:val="single"/>
        </w:rPr>
        <w:t>меральных проверок №2</w:t>
      </w:r>
      <w:r w:rsidR="008E18BB">
        <w:rPr>
          <w:b/>
          <w:sz w:val="26"/>
          <w:szCs w:val="26"/>
          <w:u w:val="single"/>
        </w:rPr>
        <w:t>:</w:t>
      </w:r>
    </w:p>
    <w:p w:rsidR="00D85734" w:rsidRPr="008E18BB" w:rsidRDefault="00D85734" w:rsidP="00D85734">
      <w:pPr>
        <w:widowControl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Отдела; осуществлять контроль за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 с ним нормативных актов; осуществлять камеральные проверки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 проводить перепроверки налоговых деклараций (расчетов), других документов, св</w:t>
      </w:r>
      <w:r w:rsidRPr="008E18BB">
        <w:rPr>
          <w:sz w:val="26"/>
          <w:szCs w:val="26"/>
        </w:rPr>
        <w:t>я</w:t>
      </w:r>
      <w:r w:rsidRPr="008E18BB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D85734" w:rsidRPr="008E18BB" w:rsidRDefault="00D85734" w:rsidP="00D85734">
      <w:pPr>
        <w:widowControl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приятий; 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пров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сти налогоплательщиков, полученных инспекцией; осуществлять работы по получению и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ринг и анализ указанной информации в целях качественного и результативного проведения контрольных мероприятий, 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8E18BB">
        <w:rPr>
          <w:sz w:val="26"/>
          <w:szCs w:val="26"/>
        </w:rPr>
        <w:t>б</w:t>
      </w:r>
      <w:r w:rsidRPr="008E18BB">
        <w:rPr>
          <w:sz w:val="26"/>
          <w:szCs w:val="26"/>
        </w:rPr>
        <w:t>ложения; 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оформлять р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зультаты камеральных проверок; 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верок для согласования; рассматривать с участием правового отдела представленные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плательщиком возражения по акту камеральной налоговой проверки; рассматривать письма, заявления крупнейших налогоплательщиков, граждан, в части вопросов, относящихся к ко</w:t>
      </w:r>
      <w:r w:rsidRPr="008E18BB">
        <w:rPr>
          <w:sz w:val="26"/>
          <w:szCs w:val="26"/>
        </w:rPr>
        <w:t>м</w:t>
      </w:r>
      <w:r w:rsidRPr="008E18BB">
        <w:rPr>
          <w:sz w:val="26"/>
          <w:szCs w:val="26"/>
        </w:rPr>
        <w:t>петенции отдела, представлять руководству Инспекции заключения и предложения по ним.</w:t>
      </w:r>
    </w:p>
    <w:p w:rsidR="00D85734" w:rsidRPr="008E18BB" w:rsidRDefault="00D85734" w:rsidP="00D85734">
      <w:pPr>
        <w:ind w:firstLine="540"/>
        <w:jc w:val="both"/>
        <w:rPr>
          <w:b/>
          <w:sz w:val="26"/>
          <w:szCs w:val="26"/>
          <w:u w:val="single"/>
        </w:rPr>
      </w:pP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</w:t>
      </w:r>
      <w:r w:rsidRPr="00BB35A5">
        <w:rPr>
          <w:b/>
          <w:sz w:val="26"/>
          <w:szCs w:val="26"/>
        </w:rPr>
        <w:t>9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 xml:space="preserve">старшего государственного налогового инспектора </w:t>
      </w:r>
      <w:r w:rsidR="00D85734" w:rsidRPr="008E18BB">
        <w:rPr>
          <w:b/>
          <w:sz w:val="26"/>
          <w:szCs w:val="26"/>
          <w:u w:val="single"/>
        </w:rPr>
        <w:t>отдела  выездных проверок №1</w:t>
      </w:r>
      <w:r w:rsidR="008E18BB">
        <w:rPr>
          <w:b/>
          <w:sz w:val="26"/>
          <w:szCs w:val="26"/>
          <w:u w:val="single"/>
        </w:rPr>
        <w:t>: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Отдела, осуществлять контроль за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 с ним нормативных актов, осуществлять подготовку и проведение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ездных проверок крупнейших налогоплательщиков; на основе заключения по результатам предпроверочного анализа разрабатывать перечень вопросов, подлежащих проверке; обесп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lastRenderedPageBreak/>
        <w:t>чивать вручение налогоплательщику решения о проведении выездной проверки;  в ходе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ездных проверок осуществлять контроль за соблюдением валютного законодательства Росси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ление протоколов об административных правонарушениях); по результатам выездной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 осуществлять подготовку проекта Решения по результатам проведенной проверки, согласовывать (визировать) проект Решения с прав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ком возражения по акту выездной налоговой проверки; 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Передавать в отдел урегулирования задолженности справку по дополнительно начисленным суммам в результате выездной проверки;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 представлять Инспекцию в судах при рассмотрении 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просов, находящихся в компетенции Отдела; направлять поручения об истребовании докуме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верки; учитывать результаты своей работы и своевременно в полном объеме представляет 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ния заключения по результатам  предпроверочного анализа и мониторинга истребования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кументов по ст. 93.1 НК РФ и запросов в банки; использовать в своей работе сведения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мационных ресурсов ФИР, ПК ВАИ, СПАРК, АИС Налог-3; контролировать поступление 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нежных средств, доначисленных по результатам выездных налоговых проверок, участвовать в подготовке ответов на письменные запросы налогоплательщиков; формировать установле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ную отчетность по предмету деятельности Отдела; участвовать в подготовке информационных материалов  для руководства Инспекции по вопросам, относящимся к компетенции Отдела.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1.1</w:t>
      </w:r>
      <w:r w:rsidRPr="007E43CB">
        <w:rPr>
          <w:b/>
          <w:sz w:val="26"/>
          <w:szCs w:val="26"/>
        </w:rPr>
        <w:t>0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 xml:space="preserve">Должностные обязанности главного государственного налогового инспектора контрольно – аналитического  </w:t>
      </w:r>
      <w:r w:rsidR="00D85734" w:rsidRPr="008E18BB">
        <w:rPr>
          <w:b/>
          <w:sz w:val="26"/>
          <w:szCs w:val="26"/>
          <w:u w:val="single"/>
        </w:rPr>
        <w:t>отдела</w:t>
      </w:r>
      <w:r w:rsidR="008E18BB">
        <w:rPr>
          <w:b/>
          <w:sz w:val="26"/>
          <w:szCs w:val="26"/>
          <w:u w:val="single"/>
        </w:rPr>
        <w:t>:</w:t>
      </w:r>
      <w:r w:rsidR="00D85734" w:rsidRPr="008E18BB">
        <w:rPr>
          <w:b/>
          <w:sz w:val="26"/>
          <w:szCs w:val="26"/>
          <w:u w:val="single"/>
        </w:rPr>
        <w:t xml:space="preserve"> </w:t>
      </w:r>
    </w:p>
    <w:p w:rsidR="00D85734" w:rsidRPr="008E18BB" w:rsidRDefault="00D85734" w:rsidP="00D85734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bCs/>
          <w:spacing w:val="-5"/>
          <w:sz w:val="26"/>
          <w:szCs w:val="26"/>
        </w:rPr>
      </w:pPr>
      <w:r w:rsidRPr="008E18BB">
        <w:rPr>
          <w:rFonts w:cs="Times New Roman"/>
          <w:bCs/>
          <w:spacing w:val="-5"/>
          <w:sz w:val="26"/>
          <w:szCs w:val="26"/>
        </w:rPr>
        <w:t xml:space="preserve">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</w:t>
      </w:r>
      <w:r w:rsidRPr="008E18BB">
        <w:rPr>
          <w:rFonts w:cs="Times New Roman"/>
          <w:bCs/>
          <w:spacing w:val="-5"/>
          <w:sz w:val="26"/>
          <w:szCs w:val="26"/>
        </w:rPr>
        <w:t>р</w:t>
      </w:r>
      <w:r w:rsidRPr="008E18BB">
        <w:rPr>
          <w:rFonts w:cs="Times New Roman"/>
          <w:bCs/>
          <w:spacing w:val="-5"/>
          <w:sz w:val="26"/>
          <w:szCs w:val="26"/>
        </w:rPr>
        <w:t>мируемой отчетности, а также в установленном порядке обеспечивать соблюдение исполнител</w:t>
      </w:r>
      <w:r w:rsidRPr="008E18BB">
        <w:rPr>
          <w:rFonts w:cs="Times New Roman"/>
          <w:bCs/>
          <w:spacing w:val="-5"/>
          <w:sz w:val="26"/>
          <w:szCs w:val="26"/>
        </w:rPr>
        <w:t>ь</w:t>
      </w:r>
      <w:r w:rsidRPr="008E18BB">
        <w:rPr>
          <w:rFonts w:cs="Times New Roman"/>
          <w:bCs/>
          <w:spacing w:val="-5"/>
          <w:sz w:val="26"/>
          <w:szCs w:val="26"/>
        </w:rPr>
        <w:t>ской дисциплины, в том числе при работе в СЭД, АИС Налог-3 и иных информационных ресурсах Отдела; п</w:t>
      </w:r>
      <w:r w:rsidRPr="008E18BB">
        <w:rPr>
          <w:rFonts w:cs="Times New Roman"/>
          <w:bCs/>
          <w:spacing w:val="-1"/>
          <w:sz w:val="26"/>
          <w:szCs w:val="26"/>
        </w:rPr>
        <w:t>роведение анализа финансово-хозяйственной деятельности крупнейших налогопл</w:t>
      </w:r>
      <w:r w:rsidRPr="008E18BB">
        <w:rPr>
          <w:rFonts w:cs="Times New Roman"/>
          <w:bCs/>
          <w:spacing w:val="-1"/>
          <w:sz w:val="26"/>
          <w:szCs w:val="26"/>
        </w:rPr>
        <w:t>а</w:t>
      </w:r>
      <w:r w:rsidRPr="008E18BB">
        <w:rPr>
          <w:rFonts w:cs="Times New Roman"/>
          <w:bCs/>
          <w:spacing w:val="-1"/>
          <w:sz w:val="26"/>
          <w:szCs w:val="26"/>
        </w:rPr>
        <w:t>тельщиков на основании бухгалтерской и налоговой отчетности, проведение  мероприятий налогового контроля на предмет наличия «зон риска»  совершения  налоговых правонаруш</w:t>
      </w:r>
      <w:r w:rsidRPr="008E18BB">
        <w:rPr>
          <w:rFonts w:cs="Times New Roman"/>
          <w:bCs/>
          <w:spacing w:val="-1"/>
          <w:sz w:val="26"/>
          <w:szCs w:val="26"/>
        </w:rPr>
        <w:t>е</w:t>
      </w:r>
      <w:r w:rsidRPr="008E18BB">
        <w:rPr>
          <w:rFonts w:cs="Times New Roman"/>
          <w:bCs/>
          <w:spacing w:val="-1"/>
          <w:sz w:val="26"/>
          <w:szCs w:val="26"/>
        </w:rPr>
        <w:t>ний; сбор и анализ информации из федеральной базы данных налоговых органов; сбор и анализ информации из внешних источников; в</w:t>
      </w:r>
      <w:r w:rsidRPr="008E18BB">
        <w:rPr>
          <w:rFonts w:cs="Times New Roman"/>
          <w:spacing w:val="1"/>
          <w:sz w:val="26"/>
          <w:szCs w:val="26"/>
        </w:rPr>
        <w:t>ыявление схем уклонения от налогообложения (мин</w:t>
      </w:r>
      <w:r w:rsidRPr="008E18BB">
        <w:rPr>
          <w:rFonts w:cs="Times New Roman"/>
          <w:spacing w:val="1"/>
          <w:sz w:val="26"/>
          <w:szCs w:val="26"/>
        </w:rPr>
        <w:t>и</w:t>
      </w:r>
      <w:r w:rsidRPr="008E18BB">
        <w:rPr>
          <w:rFonts w:cs="Times New Roman"/>
          <w:spacing w:val="1"/>
          <w:sz w:val="26"/>
          <w:szCs w:val="26"/>
        </w:rPr>
        <w:t>мизация налоговых обязательств), взаимодействие с камеральными отделами в части уст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 xml:space="preserve">новления </w:t>
      </w:r>
      <w:r w:rsidRPr="008E18BB">
        <w:rPr>
          <w:rFonts w:cs="Times New Roman"/>
          <w:sz w:val="26"/>
          <w:szCs w:val="26"/>
        </w:rPr>
        <w:t xml:space="preserve">возможных «выгодоприобретателей» по выявленным схемам и последующей </w:t>
      </w:r>
      <w:r w:rsidRPr="008E18BB">
        <w:rPr>
          <w:rFonts w:cs="Times New Roman"/>
          <w:spacing w:val="1"/>
          <w:sz w:val="26"/>
          <w:szCs w:val="26"/>
        </w:rPr>
        <w:t>пер</w:t>
      </w:r>
      <w:r w:rsidRPr="008E18BB">
        <w:rPr>
          <w:rFonts w:cs="Times New Roman"/>
          <w:spacing w:val="1"/>
          <w:sz w:val="26"/>
          <w:szCs w:val="26"/>
        </w:rPr>
        <w:t>е</w:t>
      </w:r>
      <w:r w:rsidRPr="008E18BB">
        <w:rPr>
          <w:rFonts w:cs="Times New Roman"/>
          <w:spacing w:val="1"/>
          <w:sz w:val="26"/>
          <w:szCs w:val="26"/>
        </w:rPr>
        <w:t>дачей в отдел анализа и планирования налоговых проверок; п</w:t>
      </w:r>
      <w:r w:rsidRPr="008E18BB">
        <w:rPr>
          <w:rFonts w:cs="Times New Roman"/>
          <w:sz w:val="26"/>
          <w:szCs w:val="26"/>
        </w:rPr>
        <w:t>роведение мероприятий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вого контроля, направленных на установление вины и побуждение к самостоятельному уто</w:t>
      </w:r>
      <w:r w:rsidRPr="008E18BB">
        <w:rPr>
          <w:rFonts w:cs="Times New Roman"/>
          <w:sz w:val="26"/>
          <w:szCs w:val="26"/>
        </w:rPr>
        <w:t>ч</w:t>
      </w:r>
      <w:r w:rsidRPr="008E18BB">
        <w:rPr>
          <w:rFonts w:cs="Times New Roman"/>
          <w:sz w:val="26"/>
          <w:szCs w:val="26"/>
        </w:rPr>
        <w:t xml:space="preserve">нению налоговых обязательств налогоплательщиков - «выгодоприобретателей», состоящих на учете в Инспекции, Заключения в отношении которых акцептованы контрольно-аналитическим отделом </w:t>
      </w:r>
      <w:r w:rsidRPr="008E18BB">
        <w:rPr>
          <w:rFonts w:cs="Times New Roman"/>
          <w:bCs/>
          <w:sz w:val="26"/>
          <w:szCs w:val="26"/>
        </w:rPr>
        <w:t xml:space="preserve">Межрегиональной инспекции Федеральной налоговой службы по </w:t>
      </w:r>
      <w:r w:rsidRPr="008E18BB">
        <w:rPr>
          <w:rFonts w:cs="Times New Roman"/>
          <w:bCs/>
          <w:sz w:val="26"/>
          <w:szCs w:val="26"/>
        </w:rPr>
        <w:lastRenderedPageBreak/>
        <w:t>крупнейшим налогоплательщикам № 2</w:t>
      </w:r>
      <w:r w:rsidRPr="008E18BB">
        <w:rPr>
          <w:rFonts w:cs="Times New Roman"/>
          <w:spacing w:val="1"/>
          <w:sz w:val="26"/>
          <w:szCs w:val="26"/>
        </w:rPr>
        <w:t xml:space="preserve">; </w:t>
      </w:r>
      <w:r w:rsidRPr="008E18BB">
        <w:rPr>
          <w:rFonts w:cs="Times New Roman"/>
          <w:sz w:val="26"/>
          <w:szCs w:val="26"/>
        </w:rPr>
        <w:t xml:space="preserve">подготовка предложений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</w:t>
      </w:r>
      <w:r w:rsidRPr="008E18BB">
        <w:rPr>
          <w:rFonts w:cs="Times New Roman"/>
          <w:bCs/>
          <w:sz w:val="26"/>
          <w:szCs w:val="26"/>
        </w:rPr>
        <w:t>о</w:t>
      </w:r>
      <w:r w:rsidRPr="008E18BB">
        <w:rPr>
          <w:rFonts w:cs="Times New Roman"/>
          <w:bCs/>
          <w:sz w:val="26"/>
          <w:szCs w:val="26"/>
        </w:rPr>
        <w:t>плательщикам № 2</w:t>
      </w:r>
      <w:r w:rsidRPr="008E18BB">
        <w:rPr>
          <w:rFonts w:cs="Times New Roman"/>
          <w:sz w:val="26"/>
          <w:szCs w:val="26"/>
        </w:rPr>
        <w:t xml:space="preserve"> в части необходимости составления акта камеральной налоговой проверки в соответствии со статьей 100 Налогового кодекса Российской Федерации (Далее – Кодекс), вынесении решения в соответствии со статьей 101 Кодекса или назначении тематической в</w:t>
      </w:r>
      <w:r w:rsidRPr="008E18BB">
        <w:rPr>
          <w:rFonts w:cs="Times New Roman"/>
          <w:sz w:val="26"/>
          <w:szCs w:val="26"/>
        </w:rPr>
        <w:t>ы</w:t>
      </w:r>
      <w:r w:rsidRPr="008E18BB">
        <w:rPr>
          <w:rFonts w:cs="Times New Roman"/>
          <w:sz w:val="26"/>
          <w:szCs w:val="26"/>
        </w:rPr>
        <w:t>ездной налоговой проверки, в случае несогласия налогоплательщика-«выгодоприобретателя» уточнить свои налоговые обязательства по совершенным «схемным» операциям посредством представления уточненной налоговой декларации по НДС; формирование отчетности в соо</w:t>
      </w:r>
      <w:r w:rsidRPr="008E18BB">
        <w:rPr>
          <w:rFonts w:cs="Times New Roman"/>
          <w:sz w:val="26"/>
          <w:szCs w:val="26"/>
        </w:rPr>
        <w:t>т</w:t>
      </w:r>
      <w:r w:rsidRPr="008E18BB">
        <w:rPr>
          <w:rFonts w:cs="Times New Roman"/>
          <w:sz w:val="26"/>
          <w:szCs w:val="26"/>
        </w:rPr>
        <w:t>ветствии с письмами ФНС России, подлежащей направлению в контрольно-аналитический о</w:t>
      </w:r>
      <w:r w:rsidRPr="008E18BB">
        <w:rPr>
          <w:rFonts w:cs="Times New Roman"/>
          <w:sz w:val="26"/>
          <w:szCs w:val="26"/>
        </w:rPr>
        <w:t>т</w:t>
      </w:r>
      <w:r w:rsidRPr="008E18BB">
        <w:rPr>
          <w:rFonts w:cs="Times New Roman"/>
          <w:sz w:val="26"/>
          <w:szCs w:val="26"/>
        </w:rPr>
        <w:t xml:space="preserve">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</w:t>
      </w:r>
      <w:r w:rsidRPr="008E18BB">
        <w:rPr>
          <w:rFonts w:cs="Times New Roman"/>
          <w:bCs/>
          <w:sz w:val="26"/>
          <w:szCs w:val="26"/>
        </w:rPr>
        <w:t>а</w:t>
      </w:r>
      <w:r w:rsidRPr="008E18BB">
        <w:rPr>
          <w:rFonts w:cs="Times New Roman"/>
          <w:bCs/>
          <w:sz w:val="26"/>
          <w:szCs w:val="26"/>
        </w:rPr>
        <w:t>тельщикам № 2</w:t>
      </w:r>
      <w:r w:rsidRPr="008E18BB">
        <w:rPr>
          <w:rFonts w:cs="Times New Roman"/>
          <w:sz w:val="26"/>
          <w:szCs w:val="26"/>
        </w:rPr>
        <w:t xml:space="preserve"> в установленные сроки; осуществление мероприятий налогового контроля по выявлению схем незаконной «оптимизации» налогообложения при осуществлении ВЭД нал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гоплательщиков Инспекции; сбор и обработка информации о взаимосвязанных лицах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плательщиков, анализ сделок между взаимозависимыми лицами, а так же финансовые отн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шения с контролируемыми иностранными компаниями </w:t>
      </w:r>
      <w:r w:rsidRPr="008E18BB">
        <w:rPr>
          <w:rFonts w:cs="Times New Roman"/>
          <w:bCs/>
          <w:spacing w:val="-1"/>
          <w:sz w:val="26"/>
          <w:szCs w:val="26"/>
        </w:rPr>
        <w:t xml:space="preserve">на предмет наличия «зон риска». </w:t>
      </w:r>
      <w:r w:rsidRPr="008E18BB">
        <w:rPr>
          <w:rFonts w:cs="Times New Roman"/>
          <w:sz w:val="26"/>
          <w:szCs w:val="26"/>
        </w:rPr>
        <w:t>Пр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ведение мероприятий налогового контроля, предусмотренных НК РФ, в случае обнаружения фактов свидетельствующих о потенциальном нарушении законодательства РФ; о</w:t>
      </w:r>
      <w:r w:rsidRPr="008E18BB">
        <w:rPr>
          <w:rFonts w:cs="Times New Roman"/>
          <w:spacing w:val="1"/>
          <w:sz w:val="26"/>
          <w:szCs w:val="26"/>
        </w:rPr>
        <w:t>рганизация взаимодействия с камеральными отделами в части проверки полноты и достоверности отр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>жения сведений в уведомлениях по контролируемым сделкам, уведомлений об участии в ин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странных организациях (об учреждении иностранных структур без образования юридическ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го лица), уведомлений о контролируемых иностранных компаниях; анализ принятых от нал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гоплательщиков, обработанных страновых сведений и уведомлений об участии в междун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 xml:space="preserve">родной группе компаний, а также переданных страновых отчетов компетентным органам иностранных государств (территорий); </w:t>
      </w:r>
      <w:r w:rsidRPr="008E18BB">
        <w:rPr>
          <w:rFonts w:cs="Times New Roman"/>
          <w:bCs/>
          <w:spacing w:val="-5"/>
          <w:sz w:val="26"/>
          <w:szCs w:val="26"/>
        </w:rPr>
        <w:t>сбор и анализ информации из федеральной базы данных налоговых органов, а также информации из внешних источников; в</w:t>
      </w:r>
      <w:r w:rsidRPr="008E18BB">
        <w:rPr>
          <w:rFonts w:cs="Times New Roman"/>
          <w:spacing w:val="1"/>
          <w:sz w:val="26"/>
          <w:szCs w:val="26"/>
        </w:rPr>
        <w:t xml:space="preserve">ыявление схем уклонения от налогообложения (минимизация налоговых обязательств), взаимодействие с камеральными отделами в части установления </w:t>
      </w:r>
      <w:r w:rsidRPr="008E18BB">
        <w:rPr>
          <w:rFonts w:cs="Times New Roman"/>
          <w:sz w:val="26"/>
          <w:szCs w:val="26"/>
        </w:rPr>
        <w:t xml:space="preserve">возможных «выгодоприобретателей» по выявленным схемам и последующей </w:t>
      </w:r>
      <w:r w:rsidRPr="008E18BB">
        <w:rPr>
          <w:rFonts w:cs="Times New Roman"/>
          <w:spacing w:val="1"/>
          <w:sz w:val="26"/>
          <w:szCs w:val="26"/>
        </w:rPr>
        <w:t>передачей в отдел анализа и планирования налоговых проверок; проведение мероприятий налогового контроля и сбор полной доказательной базы по выявленным схемам уклонения от налогообложения (минимизация налоговых обязательств), по установленным «выгодоприобретателям»; п</w:t>
      </w:r>
      <w:r w:rsidRPr="008E18BB">
        <w:rPr>
          <w:rFonts w:cs="Times New Roman"/>
          <w:sz w:val="26"/>
          <w:szCs w:val="26"/>
        </w:rPr>
        <w:t>роведение мероприятий налогового контроля, направленных на установление вины и побуждение к самостоятельному уточнению налоговых обязательств налогоплательщиков - «выгодоприобретателей», состоящих на учете в Инспекции, Заключ</w:t>
      </w:r>
      <w:r w:rsidRPr="008E18BB">
        <w:rPr>
          <w:rFonts w:cs="Times New Roman"/>
          <w:sz w:val="26"/>
          <w:szCs w:val="26"/>
        </w:rPr>
        <w:t>е</w:t>
      </w:r>
      <w:r w:rsidRPr="008E18BB">
        <w:rPr>
          <w:rFonts w:cs="Times New Roman"/>
          <w:sz w:val="26"/>
          <w:szCs w:val="26"/>
        </w:rPr>
        <w:t xml:space="preserve">ния в отношении которых акцептованы контрольно-аналитическим отделом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pacing w:val="1"/>
          <w:sz w:val="26"/>
          <w:szCs w:val="26"/>
        </w:rPr>
        <w:t>;</w:t>
      </w:r>
      <w:r w:rsidRPr="008E18BB">
        <w:rPr>
          <w:rFonts w:cs="Times New Roman"/>
          <w:sz w:val="26"/>
          <w:szCs w:val="26"/>
        </w:rPr>
        <w:t xml:space="preserve">подготовка предложений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z w:val="26"/>
          <w:szCs w:val="26"/>
        </w:rPr>
        <w:t xml:space="preserve"> в части необход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мости составления акта камеральной налоговой проверки в соответствии со статьей 100 Нал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гового кодекса Российской Федерации (Далее – Кодекс), вынесении решения в соответствии со статьей 101 Кодекса или назначении тематической выездной налоговой проверки, в случае несогласия налогоплательщика-«выгодоприобретателя» уточнить свои налоговые обязател</w:t>
      </w:r>
      <w:r w:rsidRPr="008E18BB">
        <w:rPr>
          <w:rFonts w:cs="Times New Roman"/>
          <w:sz w:val="26"/>
          <w:szCs w:val="26"/>
        </w:rPr>
        <w:t>ь</w:t>
      </w:r>
      <w:r w:rsidRPr="008E18BB">
        <w:rPr>
          <w:rFonts w:cs="Times New Roman"/>
          <w:sz w:val="26"/>
          <w:szCs w:val="26"/>
        </w:rPr>
        <w:t>ства по совершенным «схемным» операциям посредством представления уточненной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вой декларации по НДС; формирование отчетности в соответствии с письмами ФНС России, подлежащей направлению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z w:val="26"/>
          <w:szCs w:val="26"/>
        </w:rPr>
        <w:t xml:space="preserve"> в установленные сроки; осуществление мероприятий налогового контроля по выявлению схем незаконной «о</w:t>
      </w:r>
      <w:r w:rsidRPr="008E18BB">
        <w:rPr>
          <w:rFonts w:cs="Times New Roman"/>
          <w:sz w:val="26"/>
          <w:szCs w:val="26"/>
        </w:rPr>
        <w:t>п</w:t>
      </w:r>
      <w:r w:rsidRPr="008E18BB">
        <w:rPr>
          <w:rFonts w:cs="Times New Roman"/>
          <w:sz w:val="26"/>
          <w:szCs w:val="26"/>
        </w:rPr>
        <w:t>тимизации» налогообложения при осуществлении ВЭД налогоплательщиков Инспекции; сбор и обработка информации о взаимосвязанных лицах налогоплательщиков, анализ сделок между взаимозависимыми лицами, а так же финансовые отношения с контролируемыми иностра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 xml:space="preserve">ными компаниями </w:t>
      </w:r>
      <w:r w:rsidRPr="008E18BB">
        <w:rPr>
          <w:rFonts w:cs="Times New Roman"/>
          <w:bCs/>
          <w:spacing w:val="-1"/>
          <w:sz w:val="26"/>
          <w:szCs w:val="26"/>
        </w:rPr>
        <w:t xml:space="preserve">на предмет наличия «зон риска». </w:t>
      </w:r>
      <w:r w:rsidRPr="008E18BB">
        <w:rPr>
          <w:rFonts w:cs="Times New Roman"/>
          <w:sz w:val="26"/>
          <w:szCs w:val="26"/>
        </w:rPr>
        <w:t>Проведение мероприятий налогового ко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>троля, предусмотренных НК РФ, в случае обнаружения фактов свидетельствующих о потенц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альном нарушении законодательства РФ; о</w:t>
      </w:r>
      <w:r w:rsidRPr="008E18BB">
        <w:rPr>
          <w:rFonts w:cs="Times New Roman"/>
          <w:spacing w:val="1"/>
          <w:sz w:val="26"/>
          <w:szCs w:val="26"/>
        </w:rPr>
        <w:t>рганизация взаимодействия с камеральными отд</w:t>
      </w:r>
      <w:r w:rsidRPr="008E18BB">
        <w:rPr>
          <w:rFonts w:cs="Times New Roman"/>
          <w:spacing w:val="1"/>
          <w:sz w:val="26"/>
          <w:szCs w:val="26"/>
        </w:rPr>
        <w:t>е</w:t>
      </w:r>
      <w:r w:rsidRPr="008E18BB">
        <w:rPr>
          <w:rFonts w:cs="Times New Roman"/>
          <w:spacing w:val="1"/>
          <w:sz w:val="26"/>
          <w:szCs w:val="26"/>
        </w:rPr>
        <w:t>лами в части проверки полноты и достоверности отражения сведений в уведомлениях по ко</w:t>
      </w:r>
      <w:r w:rsidRPr="008E18BB">
        <w:rPr>
          <w:rFonts w:cs="Times New Roman"/>
          <w:spacing w:val="1"/>
          <w:sz w:val="26"/>
          <w:szCs w:val="26"/>
        </w:rPr>
        <w:t>н</w:t>
      </w:r>
      <w:r w:rsidRPr="008E18BB">
        <w:rPr>
          <w:rFonts w:cs="Times New Roman"/>
          <w:spacing w:val="1"/>
          <w:sz w:val="26"/>
          <w:szCs w:val="26"/>
        </w:rPr>
        <w:lastRenderedPageBreak/>
        <w:t>тролируемым сделкам, уведомлений об участии в иностранных организациях (об учреждении иностранных структур без образования юридического лица), уведомлений о контролируемых иностранных компаниях ;анализ принятых от налогоплательщиков, обработанных страновых сведений и уведомлений об участии в международной группе компаний, а также переданных страновых отчетов компетентным органам иностранных государств (территорий);</w:t>
      </w:r>
      <w:r w:rsidRPr="008E18BB">
        <w:rPr>
          <w:rFonts w:cs="Times New Roman"/>
          <w:sz w:val="26"/>
          <w:szCs w:val="26"/>
        </w:rPr>
        <w:t>участие в подготовке ответов на письменные обращения налогоплательщиков по вопросам, входящим в ведение Отдела; участие в разработке предложений по совершенствованию законодательства о налогах и сборах и предупреждению налоговых правонарушений; формирование установле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>ной отчетности и иной информации по предмету деятельности Отдела.</w:t>
      </w:r>
    </w:p>
    <w:p w:rsidR="00D85734" w:rsidRPr="008E18BB" w:rsidRDefault="0080490D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1.1</w:t>
      </w:r>
      <w:r w:rsidRPr="007E43CB">
        <w:rPr>
          <w:b/>
          <w:sz w:val="26"/>
          <w:szCs w:val="26"/>
        </w:rPr>
        <w:t>1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 xml:space="preserve">Должностные обязанности старшего государственного налогового инспектора контрольно – аналитического  </w:t>
      </w:r>
      <w:r w:rsidR="00D85734" w:rsidRPr="008E18BB">
        <w:rPr>
          <w:b/>
          <w:sz w:val="26"/>
          <w:szCs w:val="26"/>
          <w:u w:val="single"/>
        </w:rPr>
        <w:t>отдела</w:t>
      </w:r>
      <w:r w:rsidR="008E18BB">
        <w:rPr>
          <w:b/>
          <w:sz w:val="26"/>
          <w:szCs w:val="26"/>
          <w:u w:val="single"/>
        </w:rPr>
        <w:t>:</w:t>
      </w:r>
      <w:r w:rsidR="00D85734" w:rsidRPr="008E18BB">
        <w:rPr>
          <w:b/>
          <w:sz w:val="26"/>
          <w:szCs w:val="26"/>
          <w:u w:val="single"/>
        </w:rPr>
        <w:t xml:space="preserve"> </w:t>
      </w:r>
    </w:p>
    <w:p w:rsidR="00D85734" w:rsidRPr="008E18BB" w:rsidRDefault="00D85734" w:rsidP="00D85734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bCs/>
          <w:spacing w:val="-5"/>
          <w:sz w:val="26"/>
          <w:szCs w:val="26"/>
        </w:rPr>
      </w:pPr>
      <w:r w:rsidRPr="008E18BB">
        <w:rPr>
          <w:rFonts w:cs="Times New Roman"/>
          <w:bCs/>
          <w:spacing w:val="-5"/>
          <w:sz w:val="26"/>
          <w:szCs w:val="26"/>
        </w:rPr>
        <w:t xml:space="preserve">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</w:t>
      </w:r>
      <w:r w:rsidRPr="008E18BB">
        <w:rPr>
          <w:rFonts w:cs="Times New Roman"/>
          <w:bCs/>
          <w:spacing w:val="-5"/>
          <w:sz w:val="26"/>
          <w:szCs w:val="26"/>
        </w:rPr>
        <w:t>р</w:t>
      </w:r>
      <w:r w:rsidRPr="008E18BB">
        <w:rPr>
          <w:rFonts w:cs="Times New Roman"/>
          <w:bCs/>
          <w:spacing w:val="-5"/>
          <w:sz w:val="26"/>
          <w:szCs w:val="26"/>
        </w:rPr>
        <w:t>мируемой отчетности, а также в установленном порядке обеспечивать соблюдение исполнител</w:t>
      </w:r>
      <w:r w:rsidRPr="008E18BB">
        <w:rPr>
          <w:rFonts w:cs="Times New Roman"/>
          <w:bCs/>
          <w:spacing w:val="-5"/>
          <w:sz w:val="26"/>
          <w:szCs w:val="26"/>
        </w:rPr>
        <w:t>ь</w:t>
      </w:r>
      <w:r w:rsidRPr="008E18BB">
        <w:rPr>
          <w:rFonts w:cs="Times New Roman"/>
          <w:bCs/>
          <w:spacing w:val="-5"/>
          <w:sz w:val="26"/>
          <w:szCs w:val="26"/>
        </w:rPr>
        <w:t>ской дисциплины, в том числе при работе в СЭД, АИС Налог-3 и иных информационных ресурсах Отдела; п</w:t>
      </w:r>
      <w:r w:rsidRPr="008E18BB">
        <w:rPr>
          <w:rFonts w:cs="Times New Roman"/>
          <w:bCs/>
          <w:spacing w:val="-1"/>
          <w:sz w:val="26"/>
          <w:szCs w:val="26"/>
        </w:rPr>
        <w:t>роведение анализа финансово-хозяйственной деятельности крупнейших налогопл</w:t>
      </w:r>
      <w:r w:rsidRPr="008E18BB">
        <w:rPr>
          <w:rFonts w:cs="Times New Roman"/>
          <w:bCs/>
          <w:spacing w:val="-1"/>
          <w:sz w:val="26"/>
          <w:szCs w:val="26"/>
        </w:rPr>
        <w:t>а</w:t>
      </w:r>
      <w:r w:rsidRPr="008E18BB">
        <w:rPr>
          <w:rFonts w:cs="Times New Roman"/>
          <w:bCs/>
          <w:spacing w:val="-1"/>
          <w:sz w:val="26"/>
          <w:szCs w:val="26"/>
        </w:rPr>
        <w:t>тельщиков на основании бухгалтерской и налоговой отчетности, проведение  мероприятий налогового контроля на предмет наличия «зон риска»  совершения  налоговых правонаруш</w:t>
      </w:r>
      <w:r w:rsidRPr="008E18BB">
        <w:rPr>
          <w:rFonts w:cs="Times New Roman"/>
          <w:bCs/>
          <w:spacing w:val="-1"/>
          <w:sz w:val="26"/>
          <w:szCs w:val="26"/>
        </w:rPr>
        <w:t>е</w:t>
      </w:r>
      <w:r w:rsidRPr="008E18BB">
        <w:rPr>
          <w:rFonts w:cs="Times New Roman"/>
          <w:bCs/>
          <w:spacing w:val="-1"/>
          <w:sz w:val="26"/>
          <w:szCs w:val="26"/>
        </w:rPr>
        <w:t>ний; сбор и анализ информации из федеральной базы данных налоговых органов; сбор и анализ информации из внешних источников; в</w:t>
      </w:r>
      <w:r w:rsidRPr="008E18BB">
        <w:rPr>
          <w:rFonts w:cs="Times New Roman"/>
          <w:spacing w:val="1"/>
          <w:sz w:val="26"/>
          <w:szCs w:val="26"/>
        </w:rPr>
        <w:t>ыявление схем уклонения от налогообложения (мин</w:t>
      </w:r>
      <w:r w:rsidRPr="008E18BB">
        <w:rPr>
          <w:rFonts w:cs="Times New Roman"/>
          <w:spacing w:val="1"/>
          <w:sz w:val="26"/>
          <w:szCs w:val="26"/>
        </w:rPr>
        <w:t>и</w:t>
      </w:r>
      <w:r w:rsidRPr="008E18BB">
        <w:rPr>
          <w:rFonts w:cs="Times New Roman"/>
          <w:spacing w:val="1"/>
          <w:sz w:val="26"/>
          <w:szCs w:val="26"/>
        </w:rPr>
        <w:t>мизация налоговых обязательств), взаимодействие с камеральными отделами в части уст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 xml:space="preserve">новления </w:t>
      </w:r>
      <w:r w:rsidRPr="008E18BB">
        <w:rPr>
          <w:rFonts w:cs="Times New Roman"/>
          <w:sz w:val="26"/>
          <w:szCs w:val="26"/>
        </w:rPr>
        <w:t xml:space="preserve">возможных «выгодоприобретателей» по выявленным схемам и последующей </w:t>
      </w:r>
      <w:r w:rsidRPr="008E18BB">
        <w:rPr>
          <w:rFonts w:cs="Times New Roman"/>
          <w:spacing w:val="1"/>
          <w:sz w:val="26"/>
          <w:szCs w:val="26"/>
        </w:rPr>
        <w:t>пер</w:t>
      </w:r>
      <w:r w:rsidRPr="008E18BB">
        <w:rPr>
          <w:rFonts w:cs="Times New Roman"/>
          <w:spacing w:val="1"/>
          <w:sz w:val="26"/>
          <w:szCs w:val="26"/>
        </w:rPr>
        <w:t>е</w:t>
      </w:r>
      <w:r w:rsidRPr="008E18BB">
        <w:rPr>
          <w:rFonts w:cs="Times New Roman"/>
          <w:spacing w:val="1"/>
          <w:sz w:val="26"/>
          <w:szCs w:val="26"/>
        </w:rPr>
        <w:t>дачей в отдел анализа и планирования налоговых проверок; п</w:t>
      </w:r>
      <w:r w:rsidRPr="008E18BB">
        <w:rPr>
          <w:rFonts w:cs="Times New Roman"/>
          <w:sz w:val="26"/>
          <w:szCs w:val="26"/>
        </w:rPr>
        <w:t>роведение мероприятий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вого контроля, направленных на установление вины и побуждение к самостоятельному уто</w:t>
      </w:r>
      <w:r w:rsidRPr="008E18BB">
        <w:rPr>
          <w:rFonts w:cs="Times New Roman"/>
          <w:sz w:val="26"/>
          <w:szCs w:val="26"/>
        </w:rPr>
        <w:t>ч</w:t>
      </w:r>
      <w:r w:rsidRPr="008E18BB">
        <w:rPr>
          <w:rFonts w:cs="Times New Roman"/>
          <w:sz w:val="26"/>
          <w:szCs w:val="26"/>
        </w:rPr>
        <w:t xml:space="preserve">нению налоговых обязательств налогоплательщиков - «выгодоприобретателей», состоящих на учете в Инспекции, Заключения в отношении которых акцептованы контрольно-аналитическим отделом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pacing w:val="1"/>
          <w:sz w:val="26"/>
          <w:szCs w:val="26"/>
        </w:rPr>
        <w:t xml:space="preserve">; </w:t>
      </w:r>
      <w:r w:rsidRPr="008E18BB">
        <w:rPr>
          <w:rFonts w:cs="Times New Roman"/>
          <w:sz w:val="26"/>
          <w:szCs w:val="26"/>
        </w:rPr>
        <w:t xml:space="preserve">подготовка предложений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</w:t>
      </w:r>
      <w:r w:rsidRPr="008E18BB">
        <w:rPr>
          <w:rFonts w:cs="Times New Roman"/>
          <w:bCs/>
          <w:sz w:val="26"/>
          <w:szCs w:val="26"/>
        </w:rPr>
        <w:t>о</w:t>
      </w:r>
      <w:r w:rsidRPr="008E18BB">
        <w:rPr>
          <w:rFonts w:cs="Times New Roman"/>
          <w:bCs/>
          <w:sz w:val="26"/>
          <w:szCs w:val="26"/>
        </w:rPr>
        <w:t>плательщикам № 2</w:t>
      </w:r>
      <w:r w:rsidRPr="008E18BB">
        <w:rPr>
          <w:rFonts w:cs="Times New Roman"/>
          <w:sz w:val="26"/>
          <w:szCs w:val="26"/>
        </w:rPr>
        <w:t xml:space="preserve"> в части необходимости составления акта камеральной налоговой проверки в соответствии со статьей 100 Налогового кодекса Российской Федерации (Далее – Кодекс), вынесении решения в соответствии со статьей 101 Кодекса или назначении тематической в</w:t>
      </w:r>
      <w:r w:rsidRPr="008E18BB">
        <w:rPr>
          <w:rFonts w:cs="Times New Roman"/>
          <w:sz w:val="26"/>
          <w:szCs w:val="26"/>
        </w:rPr>
        <w:t>ы</w:t>
      </w:r>
      <w:r w:rsidRPr="008E18BB">
        <w:rPr>
          <w:rFonts w:cs="Times New Roman"/>
          <w:sz w:val="26"/>
          <w:szCs w:val="26"/>
        </w:rPr>
        <w:t>ездной налоговой проверки, в случае несогласия налогоплательщика-«выгодоприобретателя» уточнить свои налоговые обязательства по совершенным «схемным» операциям посредством представления уточненной налоговой декларации по НДС; формирование отчетности в соо</w:t>
      </w:r>
      <w:r w:rsidRPr="008E18BB">
        <w:rPr>
          <w:rFonts w:cs="Times New Roman"/>
          <w:sz w:val="26"/>
          <w:szCs w:val="26"/>
        </w:rPr>
        <w:t>т</w:t>
      </w:r>
      <w:r w:rsidRPr="008E18BB">
        <w:rPr>
          <w:rFonts w:cs="Times New Roman"/>
          <w:sz w:val="26"/>
          <w:szCs w:val="26"/>
        </w:rPr>
        <w:t>ветствии с письмами ФНС России, подлежащей направлению в контрольно-аналитический о</w:t>
      </w:r>
      <w:r w:rsidRPr="008E18BB">
        <w:rPr>
          <w:rFonts w:cs="Times New Roman"/>
          <w:sz w:val="26"/>
          <w:szCs w:val="26"/>
        </w:rPr>
        <w:t>т</w:t>
      </w:r>
      <w:r w:rsidRPr="008E18BB">
        <w:rPr>
          <w:rFonts w:cs="Times New Roman"/>
          <w:sz w:val="26"/>
          <w:szCs w:val="26"/>
        </w:rPr>
        <w:t xml:space="preserve">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</w:t>
      </w:r>
      <w:r w:rsidRPr="008E18BB">
        <w:rPr>
          <w:rFonts w:cs="Times New Roman"/>
          <w:bCs/>
          <w:sz w:val="26"/>
          <w:szCs w:val="26"/>
        </w:rPr>
        <w:t>а</w:t>
      </w:r>
      <w:r w:rsidRPr="008E18BB">
        <w:rPr>
          <w:rFonts w:cs="Times New Roman"/>
          <w:bCs/>
          <w:sz w:val="26"/>
          <w:szCs w:val="26"/>
        </w:rPr>
        <w:t>тельщикам № 2</w:t>
      </w:r>
      <w:r w:rsidRPr="008E18BB">
        <w:rPr>
          <w:rFonts w:cs="Times New Roman"/>
          <w:sz w:val="26"/>
          <w:szCs w:val="26"/>
        </w:rPr>
        <w:t xml:space="preserve"> в установленные сроки; осуществление мероприятий налогового контроля по выявлению схем незаконной «оптимизации» налогообложения при осуществлении ВЭД нал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гоплательщиков Инспекции; сбор и обработка информации о взаимосвязанных лицах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плательщиков, анализ сделок между взаимозависимыми лицами, а так же финансовые отн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шения с контролируемыми иностранными компаниями </w:t>
      </w:r>
      <w:r w:rsidRPr="008E18BB">
        <w:rPr>
          <w:rFonts w:cs="Times New Roman"/>
          <w:bCs/>
          <w:spacing w:val="-1"/>
          <w:sz w:val="26"/>
          <w:szCs w:val="26"/>
        </w:rPr>
        <w:t xml:space="preserve">на предмет наличия «зон риска». </w:t>
      </w:r>
      <w:r w:rsidRPr="008E18BB">
        <w:rPr>
          <w:rFonts w:cs="Times New Roman"/>
          <w:sz w:val="26"/>
          <w:szCs w:val="26"/>
        </w:rPr>
        <w:t>Пр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ведение мероприятий налогового контроля, предусмотренных НК РФ, в случае обнаружения фактов свидетельствующих о потенциальном нарушении законодательства РФ; о</w:t>
      </w:r>
      <w:r w:rsidRPr="008E18BB">
        <w:rPr>
          <w:rFonts w:cs="Times New Roman"/>
          <w:spacing w:val="1"/>
          <w:sz w:val="26"/>
          <w:szCs w:val="26"/>
        </w:rPr>
        <w:t>рганизация взаимодействия с камеральными отделами в части проверки полноты и достоверности отр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>жения сведений в уведомлениях по контролируемым сделкам, уведомлений об участии в ин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странных организациях (об учреждении иностранных структур без образования юридическ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го лица), уведомлений о контролируемых иностранных компаниях; анализ принятых от нал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гоплательщиков, обработанных страновых сведений и уведомлений об участии в междун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 xml:space="preserve">родной группе компаний, а также переданных страновых отчетов компетентным органам иностранных государств (территорий); </w:t>
      </w:r>
      <w:r w:rsidRPr="008E18BB">
        <w:rPr>
          <w:rFonts w:cs="Times New Roman"/>
          <w:bCs/>
          <w:spacing w:val="-5"/>
          <w:sz w:val="26"/>
          <w:szCs w:val="26"/>
        </w:rPr>
        <w:t>сбор и анализ информации из федеральной базы данных налоговых органов, а также информации из внешних источников; в</w:t>
      </w:r>
      <w:r w:rsidRPr="008E18BB">
        <w:rPr>
          <w:rFonts w:cs="Times New Roman"/>
          <w:spacing w:val="1"/>
          <w:sz w:val="26"/>
          <w:szCs w:val="26"/>
        </w:rPr>
        <w:t xml:space="preserve">ыявление схем уклонения от налогообложения (минимизация налоговых обязательств), взаимодействие с камеральными </w:t>
      </w:r>
      <w:r w:rsidRPr="008E18BB">
        <w:rPr>
          <w:rFonts w:cs="Times New Roman"/>
          <w:spacing w:val="1"/>
          <w:sz w:val="26"/>
          <w:szCs w:val="26"/>
        </w:rPr>
        <w:lastRenderedPageBreak/>
        <w:t xml:space="preserve">отделами в части установления </w:t>
      </w:r>
      <w:r w:rsidRPr="008E18BB">
        <w:rPr>
          <w:rFonts w:cs="Times New Roman"/>
          <w:sz w:val="26"/>
          <w:szCs w:val="26"/>
        </w:rPr>
        <w:t xml:space="preserve">возможных «выгодоприобретателей» по выявленным схемам и последующей </w:t>
      </w:r>
      <w:r w:rsidRPr="008E18BB">
        <w:rPr>
          <w:rFonts w:cs="Times New Roman"/>
          <w:spacing w:val="1"/>
          <w:sz w:val="26"/>
          <w:szCs w:val="26"/>
        </w:rPr>
        <w:t>передачей в отдел анализа и планирования налоговых проверок; проведение мероприятий налогового контроля и сбор полной доказательной базы по выявленным схемам уклонения от налогообложения (минимизация налоговых обязательств), по установленным «выгодоприобретателям»; п</w:t>
      </w:r>
      <w:r w:rsidRPr="008E18BB">
        <w:rPr>
          <w:rFonts w:cs="Times New Roman"/>
          <w:sz w:val="26"/>
          <w:szCs w:val="26"/>
        </w:rPr>
        <w:t>роведение мероприятий налогового контроля, направленных на установление вины и побуждение к самостоятельному уточнению налоговых обязательств налогоплательщиков - «выгодоприобретателей», состоящих на учете в Инспекции, Заключ</w:t>
      </w:r>
      <w:r w:rsidRPr="008E18BB">
        <w:rPr>
          <w:rFonts w:cs="Times New Roman"/>
          <w:sz w:val="26"/>
          <w:szCs w:val="26"/>
        </w:rPr>
        <w:t>е</w:t>
      </w:r>
      <w:r w:rsidRPr="008E18BB">
        <w:rPr>
          <w:rFonts w:cs="Times New Roman"/>
          <w:sz w:val="26"/>
          <w:szCs w:val="26"/>
        </w:rPr>
        <w:t xml:space="preserve">ния в отношении которых акцептованы контрольно-аналитическим отделом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pacing w:val="1"/>
          <w:sz w:val="26"/>
          <w:szCs w:val="26"/>
        </w:rPr>
        <w:t>;</w:t>
      </w:r>
      <w:r w:rsidRPr="008E18BB">
        <w:rPr>
          <w:rFonts w:cs="Times New Roman"/>
          <w:sz w:val="26"/>
          <w:szCs w:val="26"/>
        </w:rPr>
        <w:t xml:space="preserve">подготовка предложений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z w:val="26"/>
          <w:szCs w:val="26"/>
        </w:rPr>
        <w:t xml:space="preserve"> в части необход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мости составления акта камеральной налоговой проверки в соответствии со статьей 100 Нал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гового кодекса Российской Федерации (Далее – Кодекс), вынесении решения в соответствии со статьей 101 Кодекса или назначении тематической выездной налоговой проверки, в случае несогласия налогоплательщика-«выгодоприобретателя» уточнить свои налоговые обязател</w:t>
      </w:r>
      <w:r w:rsidRPr="008E18BB">
        <w:rPr>
          <w:rFonts w:cs="Times New Roman"/>
          <w:sz w:val="26"/>
          <w:szCs w:val="26"/>
        </w:rPr>
        <w:t>ь</w:t>
      </w:r>
      <w:r w:rsidRPr="008E18BB">
        <w:rPr>
          <w:rFonts w:cs="Times New Roman"/>
          <w:sz w:val="26"/>
          <w:szCs w:val="26"/>
        </w:rPr>
        <w:t>ства по совершенным «схемным» операциям посредством представления уточненной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вой декларации по НДС; формирование отчетности в соответствии с письмами ФНС России, подлежащей направлению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z w:val="26"/>
          <w:szCs w:val="26"/>
        </w:rPr>
        <w:t xml:space="preserve"> в установленные сроки; осуществление мероприятий налогового контроля по выявлению схем незаконной «о</w:t>
      </w:r>
      <w:r w:rsidRPr="008E18BB">
        <w:rPr>
          <w:rFonts w:cs="Times New Roman"/>
          <w:sz w:val="26"/>
          <w:szCs w:val="26"/>
        </w:rPr>
        <w:t>п</w:t>
      </w:r>
      <w:r w:rsidRPr="008E18BB">
        <w:rPr>
          <w:rFonts w:cs="Times New Roman"/>
          <w:sz w:val="26"/>
          <w:szCs w:val="26"/>
        </w:rPr>
        <w:t>тимизации» налогообложения при осуществлении ВЭД налогоплательщиков Инспекции; сбор и обработка информации о взаимосвязанных лицах налогоплательщиков, анализ сделок между взаимозависимыми лицами, а так же финансовые отношения с контролируемыми иностра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 xml:space="preserve">ными компаниями </w:t>
      </w:r>
      <w:r w:rsidRPr="008E18BB">
        <w:rPr>
          <w:rFonts w:cs="Times New Roman"/>
          <w:bCs/>
          <w:spacing w:val="-1"/>
          <w:sz w:val="26"/>
          <w:szCs w:val="26"/>
        </w:rPr>
        <w:t xml:space="preserve">на предмет наличия «зон риска». </w:t>
      </w:r>
      <w:r w:rsidRPr="008E18BB">
        <w:rPr>
          <w:rFonts w:cs="Times New Roman"/>
          <w:sz w:val="26"/>
          <w:szCs w:val="26"/>
        </w:rPr>
        <w:t>Проведение мероприятий налогового ко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>троля, предусмотренных НК РФ, в случае обнаружения фактов свидетельствующих о потенц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альном нарушении законодательства РФ; о</w:t>
      </w:r>
      <w:r w:rsidRPr="008E18BB">
        <w:rPr>
          <w:rFonts w:cs="Times New Roman"/>
          <w:spacing w:val="1"/>
          <w:sz w:val="26"/>
          <w:szCs w:val="26"/>
        </w:rPr>
        <w:t>рганизация взаимодействия с камеральными отд</w:t>
      </w:r>
      <w:r w:rsidRPr="008E18BB">
        <w:rPr>
          <w:rFonts w:cs="Times New Roman"/>
          <w:spacing w:val="1"/>
          <w:sz w:val="26"/>
          <w:szCs w:val="26"/>
        </w:rPr>
        <w:t>е</w:t>
      </w:r>
      <w:r w:rsidRPr="008E18BB">
        <w:rPr>
          <w:rFonts w:cs="Times New Roman"/>
          <w:spacing w:val="1"/>
          <w:sz w:val="26"/>
          <w:szCs w:val="26"/>
        </w:rPr>
        <w:t>лами в части проверки полноты и достоверности отражения сведений в уведомлениях по ко</w:t>
      </w:r>
      <w:r w:rsidRPr="008E18BB">
        <w:rPr>
          <w:rFonts w:cs="Times New Roman"/>
          <w:spacing w:val="1"/>
          <w:sz w:val="26"/>
          <w:szCs w:val="26"/>
        </w:rPr>
        <w:t>н</w:t>
      </w:r>
      <w:r w:rsidRPr="008E18BB">
        <w:rPr>
          <w:rFonts w:cs="Times New Roman"/>
          <w:spacing w:val="1"/>
          <w:sz w:val="26"/>
          <w:szCs w:val="26"/>
        </w:rPr>
        <w:t>тролируемым сделкам, уведомлений об участии в иностранных организациях (об учреждении иностранных структур без образования юридического лица), уведомлений о контролируемых иностранных компаниях ;анализ принятых от налогоплательщиков, обработанных страновых сведений и уведомлений об участии в международной группе компаний, а также переданных страновых отчетов компетентным органам иностранных государств (территорий);</w:t>
      </w:r>
      <w:r w:rsidRPr="008E18BB">
        <w:rPr>
          <w:rFonts w:cs="Times New Roman"/>
          <w:sz w:val="26"/>
          <w:szCs w:val="26"/>
        </w:rPr>
        <w:t>участие в подготовке ответов на письменные обращения налогоплательщиков по вопросам, входящим в ведение Отдела; участие в разработке предложений по совершенствованию законодательства о налогах и сборах и предупреждению налоговых правонарушений; формирование установле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>ной отчетности и иной информации по предмету деятельности Отдела.</w:t>
      </w:r>
    </w:p>
    <w:p w:rsidR="00D85734" w:rsidRPr="008E18BB" w:rsidRDefault="00D85734" w:rsidP="00D85734">
      <w:pPr>
        <w:ind w:firstLine="540"/>
        <w:jc w:val="both"/>
        <w:rPr>
          <w:b/>
          <w:sz w:val="26"/>
          <w:szCs w:val="26"/>
          <w:u w:val="single"/>
        </w:rPr>
      </w:pPr>
      <w:r w:rsidRPr="008E18BB">
        <w:rPr>
          <w:b/>
          <w:sz w:val="26"/>
          <w:szCs w:val="26"/>
          <w:u w:val="single"/>
        </w:rPr>
        <w:t xml:space="preserve"> </w:t>
      </w:r>
    </w:p>
    <w:p w:rsidR="00D85734" w:rsidRPr="008E18BB" w:rsidRDefault="0080490D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1.1</w:t>
      </w:r>
      <w:r w:rsidRPr="007E43CB">
        <w:rPr>
          <w:b/>
          <w:sz w:val="26"/>
          <w:szCs w:val="26"/>
        </w:rPr>
        <w:t>2</w:t>
      </w:r>
      <w:r w:rsidR="00D85734" w:rsidRPr="008E18BB">
        <w:rPr>
          <w:b/>
          <w:sz w:val="26"/>
          <w:szCs w:val="26"/>
        </w:rPr>
        <w:t>.</w:t>
      </w:r>
      <w:r w:rsidR="00D85734" w:rsidRPr="008E18BB">
        <w:rPr>
          <w:b/>
          <w:bCs/>
          <w:sz w:val="26"/>
          <w:szCs w:val="26"/>
        </w:rPr>
        <w:t xml:space="preserve"> </w:t>
      </w:r>
      <w:r w:rsidR="00D85734" w:rsidRPr="008E18BB">
        <w:rPr>
          <w:b/>
          <w:bCs/>
          <w:sz w:val="26"/>
          <w:szCs w:val="26"/>
          <w:u w:val="single"/>
        </w:rPr>
        <w:t>Должностные обязанности государственного налогового инспектора контрол</w:t>
      </w:r>
      <w:r w:rsidR="00D85734" w:rsidRPr="008E18BB">
        <w:rPr>
          <w:b/>
          <w:bCs/>
          <w:sz w:val="26"/>
          <w:szCs w:val="26"/>
          <w:u w:val="single"/>
        </w:rPr>
        <w:t>ь</w:t>
      </w:r>
      <w:r w:rsidR="00D85734" w:rsidRPr="008E18BB">
        <w:rPr>
          <w:b/>
          <w:bCs/>
          <w:sz w:val="26"/>
          <w:szCs w:val="26"/>
          <w:u w:val="single"/>
        </w:rPr>
        <w:t xml:space="preserve">но – аналитического  </w:t>
      </w:r>
      <w:r w:rsidR="00D85734" w:rsidRPr="008E18BB">
        <w:rPr>
          <w:b/>
          <w:sz w:val="26"/>
          <w:szCs w:val="26"/>
          <w:u w:val="single"/>
        </w:rPr>
        <w:t xml:space="preserve">отдела  </w:t>
      </w:r>
    </w:p>
    <w:p w:rsidR="00D85734" w:rsidRPr="008E18BB" w:rsidRDefault="00D85734" w:rsidP="00D85734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bCs/>
          <w:spacing w:val="-5"/>
          <w:sz w:val="26"/>
          <w:szCs w:val="26"/>
        </w:rPr>
      </w:pPr>
      <w:r w:rsidRPr="008E18BB">
        <w:rPr>
          <w:rFonts w:cs="Times New Roman"/>
          <w:bCs/>
          <w:spacing w:val="-5"/>
          <w:sz w:val="26"/>
          <w:szCs w:val="26"/>
        </w:rPr>
        <w:t xml:space="preserve">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</w:t>
      </w:r>
      <w:r w:rsidRPr="008E18BB">
        <w:rPr>
          <w:rFonts w:cs="Times New Roman"/>
          <w:bCs/>
          <w:spacing w:val="-5"/>
          <w:sz w:val="26"/>
          <w:szCs w:val="26"/>
        </w:rPr>
        <w:t>р</w:t>
      </w:r>
      <w:r w:rsidRPr="008E18BB">
        <w:rPr>
          <w:rFonts w:cs="Times New Roman"/>
          <w:bCs/>
          <w:spacing w:val="-5"/>
          <w:sz w:val="26"/>
          <w:szCs w:val="26"/>
        </w:rPr>
        <w:t>мируемой отчетности, а также в установленном порядке обеспечивать соблюдение исполнител</w:t>
      </w:r>
      <w:r w:rsidRPr="008E18BB">
        <w:rPr>
          <w:rFonts w:cs="Times New Roman"/>
          <w:bCs/>
          <w:spacing w:val="-5"/>
          <w:sz w:val="26"/>
          <w:szCs w:val="26"/>
        </w:rPr>
        <w:t>ь</w:t>
      </w:r>
      <w:r w:rsidRPr="008E18BB">
        <w:rPr>
          <w:rFonts w:cs="Times New Roman"/>
          <w:bCs/>
          <w:spacing w:val="-5"/>
          <w:sz w:val="26"/>
          <w:szCs w:val="26"/>
        </w:rPr>
        <w:t>ской дисциплины, в том числе при работе в СЭД, АИС Налог-3 и иных информационных ресурсах Отдела; п</w:t>
      </w:r>
      <w:r w:rsidRPr="008E18BB">
        <w:rPr>
          <w:rFonts w:cs="Times New Roman"/>
          <w:bCs/>
          <w:spacing w:val="-1"/>
          <w:sz w:val="26"/>
          <w:szCs w:val="26"/>
        </w:rPr>
        <w:t>роведение анализа финансово-хозяйственной деятельности крупнейших налогопл</w:t>
      </w:r>
      <w:r w:rsidRPr="008E18BB">
        <w:rPr>
          <w:rFonts w:cs="Times New Roman"/>
          <w:bCs/>
          <w:spacing w:val="-1"/>
          <w:sz w:val="26"/>
          <w:szCs w:val="26"/>
        </w:rPr>
        <w:t>а</w:t>
      </w:r>
      <w:r w:rsidRPr="008E18BB">
        <w:rPr>
          <w:rFonts w:cs="Times New Roman"/>
          <w:bCs/>
          <w:spacing w:val="-1"/>
          <w:sz w:val="26"/>
          <w:szCs w:val="26"/>
        </w:rPr>
        <w:t>тельщиков на основании бухгалтерской и налоговой отчетности, проведение  мероприятий налогового контроля на предмет наличия «зон риска»  совершения  налоговых правонаруш</w:t>
      </w:r>
      <w:r w:rsidRPr="008E18BB">
        <w:rPr>
          <w:rFonts w:cs="Times New Roman"/>
          <w:bCs/>
          <w:spacing w:val="-1"/>
          <w:sz w:val="26"/>
          <w:szCs w:val="26"/>
        </w:rPr>
        <w:t>е</w:t>
      </w:r>
      <w:r w:rsidRPr="008E18BB">
        <w:rPr>
          <w:rFonts w:cs="Times New Roman"/>
          <w:bCs/>
          <w:spacing w:val="-1"/>
          <w:sz w:val="26"/>
          <w:szCs w:val="26"/>
        </w:rPr>
        <w:t>ний; сбор и анализ информации из федеральной базы данных налоговых органов; сбор и анализ информации из внешних источников; в</w:t>
      </w:r>
      <w:r w:rsidRPr="008E18BB">
        <w:rPr>
          <w:rFonts w:cs="Times New Roman"/>
          <w:spacing w:val="1"/>
          <w:sz w:val="26"/>
          <w:szCs w:val="26"/>
        </w:rPr>
        <w:t>ыявление схем уклонения от налогообложения (мин</w:t>
      </w:r>
      <w:r w:rsidRPr="008E18BB">
        <w:rPr>
          <w:rFonts w:cs="Times New Roman"/>
          <w:spacing w:val="1"/>
          <w:sz w:val="26"/>
          <w:szCs w:val="26"/>
        </w:rPr>
        <w:t>и</w:t>
      </w:r>
      <w:r w:rsidRPr="008E18BB">
        <w:rPr>
          <w:rFonts w:cs="Times New Roman"/>
          <w:spacing w:val="1"/>
          <w:sz w:val="26"/>
          <w:szCs w:val="26"/>
        </w:rPr>
        <w:t>мизация налоговых обязательств), взаимодействие с камеральными отделами в части уст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 xml:space="preserve">новления </w:t>
      </w:r>
      <w:r w:rsidRPr="008E18BB">
        <w:rPr>
          <w:rFonts w:cs="Times New Roman"/>
          <w:sz w:val="26"/>
          <w:szCs w:val="26"/>
        </w:rPr>
        <w:t xml:space="preserve">возможных «выгодоприобретателей» по выявленным схемам и последующей </w:t>
      </w:r>
      <w:r w:rsidRPr="008E18BB">
        <w:rPr>
          <w:rFonts w:cs="Times New Roman"/>
          <w:spacing w:val="1"/>
          <w:sz w:val="26"/>
          <w:szCs w:val="26"/>
        </w:rPr>
        <w:t>пер</w:t>
      </w:r>
      <w:r w:rsidRPr="008E18BB">
        <w:rPr>
          <w:rFonts w:cs="Times New Roman"/>
          <w:spacing w:val="1"/>
          <w:sz w:val="26"/>
          <w:szCs w:val="26"/>
        </w:rPr>
        <w:t>е</w:t>
      </w:r>
      <w:r w:rsidRPr="008E18BB">
        <w:rPr>
          <w:rFonts w:cs="Times New Roman"/>
          <w:spacing w:val="1"/>
          <w:sz w:val="26"/>
          <w:szCs w:val="26"/>
        </w:rPr>
        <w:t>дачей в отдел анализа и планирования налоговых проверок; п</w:t>
      </w:r>
      <w:r w:rsidRPr="008E18BB">
        <w:rPr>
          <w:rFonts w:cs="Times New Roman"/>
          <w:sz w:val="26"/>
          <w:szCs w:val="26"/>
        </w:rPr>
        <w:t>роведение мероприятий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вого контроля, направленных на установление вины и побуждение к самостоятельному уто</w:t>
      </w:r>
      <w:r w:rsidRPr="008E18BB">
        <w:rPr>
          <w:rFonts w:cs="Times New Roman"/>
          <w:sz w:val="26"/>
          <w:szCs w:val="26"/>
        </w:rPr>
        <w:t>ч</w:t>
      </w:r>
      <w:r w:rsidRPr="008E18BB">
        <w:rPr>
          <w:rFonts w:cs="Times New Roman"/>
          <w:sz w:val="26"/>
          <w:szCs w:val="26"/>
        </w:rPr>
        <w:t xml:space="preserve">нению налоговых обязательств налогоплательщиков - «выгодоприобретателей», состоящих на </w:t>
      </w:r>
      <w:r w:rsidRPr="008E18BB">
        <w:rPr>
          <w:rFonts w:cs="Times New Roman"/>
          <w:sz w:val="26"/>
          <w:szCs w:val="26"/>
        </w:rPr>
        <w:lastRenderedPageBreak/>
        <w:t xml:space="preserve">учете в Инспекции, Заключения в отношении которых акцептованы контрольно-аналитическим отделом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pacing w:val="1"/>
          <w:sz w:val="26"/>
          <w:szCs w:val="26"/>
        </w:rPr>
        <w:t xml:space="preserve">; </w:t>
      </w:r>
      <w:r w:rsidRPr="008E18BB">
        <w:rPr>
          <w:rFonts w:cs="Times New Roman"/>
          <w:sz w:val="26"/>
          <w:szCs w:val="26"/>
        </w:rPr>
        <w:t xml:space="preserve">подготовка предложений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</w:t>
      </w:r>
      <w:r w:rsidRPr="008E18BB">
        <w:rPr>
          <w:rFonts w:cs="Times New Roman"/>
          <w:bCs/>
          <w:sz w:val="26"/>
          <w:szCs w:val="26"/>
        </w:rPr>
        <w:t>о</w:t>
      </w:r>
      <w:r w:rsidRPr="008E18BB">
        <w:rPr>
          <w:rFonts w:cs="Times New Roman"/>
          <w:bCs/>
          <w:sz w:val="26"/>
          <w:szCs w:val="26"/>
        </w:rPr>
        <w:t>плательщикам № 2</w:t>
      </w:r>
      <w:r w:rsidRPr="008E18BB">
        <w:rPr>
          <w:rFonts w:cs="Times New Roman"/>
          <w:sz w:val="26"/>
          <w:szCs w:val="26"/>
        </w:rPr>
        <w:t xml:space="preserve"> в части необходимости составления акта камеральной налоговой проверки в соответствии со статьей 100 Налогового кодекса Российской Федерации (Далее – Кодекс), вынесении решения в соответствии со статьей 101 Кодекса или назначении тематической в</w:t>
      </w:r>
      <w:r w:rsidRPr="008E18BB">
        <w:rPr>
          <w:rFonts w:cs="Times New Roman"/>
          <w:sz w:val="26"/>
          <w:szCs w:val="26"/>
        </w:rPr>
        <w:t>ы</w:t>
      </w:r>
      <w:r w:rsidRPr="008E18BB">
        <w:rPr>
          <w:rFonts w:cs="Times New Roman"/>
          <w:sz w:val="26"/>
          <w:szCs w:val="26"/>
        </w:rPr>
        <w:t>ездной налоговой проверки, в случае несогласия налогоплательщика-«выгодоприобретателя» уточнить свои налоговые обязательства по совершенным «схемным» операциям посредством представления уточненной налоговой декларации по НДС; формирование отчетности в соо</w:t>
      </w:r>
      <w:r w:rsidRPr="008E18BB">
        <w:rPr>
          <w:rFonts w:cs="Times New Roman"/>
          <w:sz w:val="26"/>
          <w:szCs w:val="26"/>
        </w:rPr>
        <w:t>т</w:t>
      </w:r>
      <w:r w:rsidRPr="008E18BB">
        <w:rPr>
          <w:rFonts w:cs="Times New Roman"/>
          <w:sz w:val="26"/>
          <w:szCs w:val="26"/>
        </w:rPr>
        <w:t>ветствии с письмами ФНС России, подлежащей направлению в контрольно-аналитический о</w:t>
      </w:r>
      <w:r w:rsidRPr="008E18BB">
        <w:rPr>
          <w:rFonts w:cs="Times New Roman"/>
          <w:sz w:val="26"/>
          <w:szCs w:val="26"/>
        </w:rPr>
        <w:t>т</w:t>
      </w:r>
      <w:r w:rsidRPr="008E18BB">
        <w:rPr>
          <w:rFonts w:cs="Times New Roman"/>
          <w:sz w:val="26"/>
          <w:szCs w:val="26"/>
        </w:rPr>
        <w:t xml:space="preserve">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</w:t>
      </w:r>
      <w:r w:rsidRPr="008E18BB">
        <w:rPr>
          <w:rFonts w:cs="Times New Roman"/>
          <w:bCs/>
          <w:sz w:val="26"/>
          <w:szCs w:val="26"/>
        </w:rPr>
        <w:t>а</w:t>
      </w:r>
      <w:r w:rsidRPr="008E18BB">
        <w:rPr>
          <w:rFonts w:cs="Times New Roman"/>
          <w:bCs/>
          <w:sz w:val="26"/>
          <w:szCs w:val="26"/>
        </w:rPr>
        <w:t>тельщикам № 2</w:t>
      </w:r>
      <w:r w:rsidRPr="008E18BB">
        <w:rPr>
          <w:rFonts w:cs="Times New Roman"/>
          <w:sz w:val="26"/>
          <w:szCs w:val="26"/>
        </w:rPr>
        <w:t xml:space="preserve"> в установленные сроки; осуществление мероприятий налогового контроля по выявлению схем незаконной «оптимизации» налогообложения при осуществлении ВЭД нал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гоплательщиков Инспекции; сбор и обработка информации о взаимосвязанных лицах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плательщиков, анализ сделок между взаимозависимыми лицами, а так же финансовые отн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шения с контролируемыми иностранными компаниями </w:t>
      </w:r>
      <w:r w:rsidRPr="008E18BB">
        <w:rPr>
          <w:rFonts w:cs="Times New Roman"/>
          <w:bCs/>
          <w:spacing w:val="-1"/>
          <w:sz w:val="26"/>
          <w:szCs w:val="26"/>
        </w:rPr>
        <w:t xml:space="preserve">на предмет наличия «зон риска». </w:t>
      </w:r>
      <w:r w:rsidRPr="008E18BB">
        <w:rPr>
          <w:rFonts w:cs="Times New Roman"/>
          <w:sz w:val="26"/>
          <w:szCs w:val="26"/>
        </w:rPr>
        <w:t>Пр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ведение мероприятий налогового контроля, предусмотренных НК РФ, в случае обнаружения фактов свидетельствующих о потенциальном нарушении законодательства РФ; о</w:t>
      </w:r>
      <w:r w:rsidRPr="008E18BB">
        <w:rPr>
          <w:rFonts w:cs="Times New Roman"/>
          <w:spacing w:val="1"/>
          <w:sz w:val="26"/>
          <w:szCs w:val="26"/>
        </w:rPr>
        <w:t>рганизация взаимодействия с камеральными отделами в части проверки полноты и достоверности отр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>жения сведений в уведомлениях по контролируемым сделкам, уведомлений об участии в ин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странных организациях (об учреждении иностранных структур без образования юридическ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го лица), уведомлений о контролируемых иностранных компаниях; анализ принятых от нал</w:t>
      </w:r>
      <w:r w:rsidRPr="008E18BB">
        <w:rPr>
          <w:rFonts w:cs="Times New Roman"/>
          <w:spacing w:val="1"/>
          <w:sz w:val="26"/>
          <w:szCs w:val="26"/>
        </w:rPr>
        <w:t>о</w:t>
      </w:r>
      <w:r w:rsidRPr="008E18BB">
        <w:rPr>
          <w:rFonts w:cs="Times New Roman"/>
          <w:spacing w:val="1"/>
          <w:sz w:val="26"/>
          <w:szCs w:val="26"/>
        </w:rPr>
        <w:t>гоплательщиков, обработанных страновых сведений и уведомлений об участии в междун</w:t>
      </w:r>
      <w:r w:rsidRPr="008E18BB">
        <w:rPr>
          <w:rFonts w:cs="Times New Roman"/>
          <w:spacing w:val="1"/>
          <w:sz w:val="26"/>
          <w:szCs w:val="26"/>
        </w:rPr>
        <w:t>а</w:t>
      </w:r>
      <w:r w:rsidRPr="008E18BB">
        <w:rPr>
          <w:rFonts w:cs="Times New Roman"/>
          <w:spacing w:val="1"/>
          <w:sz w:val="26"/>
          <w:szCs w:val="26"/>
        </w:rPr>
        <w:t xml:space="preserve">родной группе компаний, а также переданных страновых отчетов компетентным органам иностранных государств (территорий); </w:t>
      </w:r>
      <w:r w:rsidRPr="008E18BB">
        <w:rPr>
          <w:rFonts w:cs="Times New Roman"/>
          <w:bCs/>
          <w:spacing w:val="-5"/>
          <w:sz w:val="26"/>
          <w:szCs w:val="26"/>
        </w:rPr>
        <w:t>сбор и анализ информации из федеральной базы данных налоговых органов, а также информации из внешних источников; в</w:t>
      </w:r>
      <w:r w:rsidRPr="008E18BB">
        <w:rPr>
          <w:rFonts w:cs="Times New Roman"/>
          <w:spacing w:val="1"/>
          <w:sz w:val="26"/>
          <w:szCs w:val="26"/>
        </w:rPr>
        <w:t xml:space="preserve">ыявление схем уклонения от налогообложения (минимизация налоговых обязательств), взаимодействие с камеральными отделами в части установления </w:t>
      </w:r>
      <w:r w:rsidRPr="008E18BB">
        <w:rPr>
          <w:rFonts w:cs="Times New Roman"/>
          <w:sz w:val="26"/>
          <w:szCs w:val="26"/>
        </w:rPr>
        <w:t xml:space="preserve">возможных «выгодоприобретателей» по выявленным схемам и последующей </w:t>
      </w:r>
      <w:r w:rsidRPr="008E18BB">
        <w:rPr>
          <w:rFonts w:cs="Times New Roman"/>
          <w:spacing w:val="1"/>
          <w:sz w:val="26"/>
          <w:szCs w:val="26"/>
        </w:rPr>
        <w:t>передачей в отдел анализа и планирования налоговых проверок; проведение мероприятий налогового контроля и сбор полной доказательной базы по выявленным схемам уклонения от налогообложения (минимизация налоговых обязательств), по установленным «выгодоприобретателям»; п</w:t>
      </w:r>
      <w:r w:rsidRPr="008E18BB">
        <w:rPr>
          <w:rFonts w:cs="Times New Roman"/>
          <w:sz w:val="26"/>
          <w:szCs w:val="26"/>
        </w:rPr>
        <w:t>роведение мероприятий налогового контроля, направленных на установление вины и побуждение к самостоятельному уточнению налоговых обязательств налогоплательщиков - «выгодоприобретателей», состоящих на учете в Инспекции, Заключ</w:t>
      </w:r>
      <w:r w:rsidRPr="008E18BB">
        <w:rPr>
          <w:rFonts w:cs="Times New Roman"/>
          <w:sz w:val="26"/>
          <w:szCs w:val="26"/>
        </w:rPr>
        <w:t>е</w:t>
      </w:r>
      <w:r w:rsidRPr="008E18BB">
        <w:rPr>
          <w:rFonts w:cs="Times New Roman"/>
          <w:sz w:val="26"/>
          <w:szCs w:val="26"/>
        </w:rPr>
        <w:t xml:space="preserve">ния в отношении которых акцептованы контрольно-аналитическим отделом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pacing w:val="1"/>
          <w:sz w:val="26"/>
          <w:szCs w:val="26"/>
        </w:rPr>
        <w:t>;</w:t>
      </w:r>
      <w:r w:rsidRPr="008E18BB">
        <w:rPr>
          <w:rFonts w:cs="Times New Roman"/>
          <w:sz w:val="26"/>
          <w:szCs w:val="26"/>
        </w:rPr>
        <w:t xml:space="preserve">подготовка предложений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z w:val="26"/>
          <w:szCs w:val="26"/>
        </w:rPr>
        <w:t xml:space="preserve"> в части необход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мости составления акта камеральной налоговой проверки в соответствии со статьей 100 Нал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гового кодекса Российской Федерации (Далее – Кодекс), вынесении решения в соответствии со статьей 101 Кодекса или назначении тематической выездной налоговой проверки, в случае несогласия налогоплательщика-«выгодоприобретателя» уточнить свои налоговые обязател</w:t>
      </w:r>
      <w:r w:rsidRPr="008E18BB">
        <w:rPr>
          <w:rFonts w:cs="Times New Roman"/>
          <w:sz w:val="26"/>
          <w:szCs w:val="26"/>
        </w:rPr>
        <w:t>ь</w:t>
      </w:r>
      <w:r w:rsidRPr="008E18BB">
        <w:rPr>
          <w:rFonts w:cs="Times New Roman"/>
          <w:sz w:val="26"/>
          <w:szCs w:val="26"/>
        </w:rPr>
        <w:t>ства по совершенным «схемным» операциям посредством представления уточненной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вой декларации по НДС; формирование отчетности в соответствии с письмами ФНС России, подлежащей направлению в контрольно-аналитический отдел </w:t>
      </w:r>
      <w:r w:rsidRPr="008E18BB">
        <w:rPr>
          <w:rFonts w:cs="Times New Roman"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2</w:t>
      </w:r>
      <w:r w:rsidRPr="008E18BB">
        <w:rPr>
          <w:rFonts w:cs="Times New Roman"/>
          <w:sz w:val="26"/>
          <w:szCs w:val="26"/>
        </w:rPr>
        <w:t xml:space="preserve"> в установленные сроки; осуществление мероприятий налогового контроля по выявлению схем незаконной «о</w:t>
      </w:r>
      <w:r w:rsidRPr="008E18BB">
        <w:rPr>
          <w:rFonts w:cs="Times New Roman"/>
          <w:sz w:val="26"/>
          <w:szCs w:val="26"/>
        </w:rPr>
        <w:t>п</w:t>
      </w:r>
      <w:r w:rsidRPr="008E18BB">
        <w:rPr>
          <w:rFonts w:cs="Times New Roman"/>
          <w:sz w:val="26"/>
          <w:szCs w:val="26"/>
        </w:rPr>
        <w:t>тимизации» налогообложения при осуществлении ВЭД налогоплательщиков Инспекции; сбор и обработка информации о взаимосвязанных лицах налогоплательщиков, анализ сделок между взаимозависимыми лицами, а так же финансовые отношения с контролируемыми иностра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 xml:space="preserve">ными компаниями </w:t>
      </w:r>
      <w:r w:rsidRPr="008E18BB">
        <w:rPr>
          <w:rFonts w:cs="Times New Roman"/>
          <w:bCs/>
          <w:spacing w:val="-1"/>
          <w:sz w:val="26"/>
          <w:szCs w:val="26"/>
        </w:rPr>
        <w:t xml:space="preserve">на предмет наличия «зон риска». </w:t>
      </w:r>
      <w:r w:rsidRPr="008E18BB">
        <w:rPr>
          <w:rFonts w:cs="Times New Roman"/>
          <w:sz w:val="26"/>
          <w:szCs w:val="26"/>
        </w:rPr>
        <w:t>Проведение мероприятий налогового ко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>троля, предусмотренных НК РФ, в случае обнаружения фактов свидетельствующих о потенц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lastRenderedPageBreak/>
        <w:t>альном нарушении законодательства РФ; о</w:t>
      </w:r>
      <w:r w:rsidRPr="008E18BB">
        <w:rPr>
          <w:rFonts w:cs="Times New Roman"/>
          <w:spacing w:val="1"/>
          <w:sz w:val="26"/>
          <w:szCs w:val="26"/>
        </w:rPr>
        <w:t>рганизация взаимодействия с камеральными отд</w:t>
      </w:r>
      <w:r w:rsidRPr="008E18BB">
        <w:rPr>
          <w:rFonts w:cs="Times New Roman"/>
          <w:spacing w:val="1"/>
          <w:sz w:val="26"/>
          <w:szCs w:val="26"/>
        </w:rPr>
        <w:t>е</w:t>
      </w:r>
      <w:r w:rsidRPr="008E18BB">
        <w:rPr>
          <w:rFonts w:cs="Times New Roman"/>
          <w:spacing w:val="1"/>
          <w:sz w:val="26"/>
          <w:szCs w:val="26"/>
        </w:rPr>
        <w:t>лами в части проверки полноты и достоверности отражения сведений в уведомлениях по ко</w:t>
      </w:r>
      <w:r w:rsidRPr="008E18BB">
        <w:rPr>
          <w:rFonts w:cs="Times New Roman"/>
          <w:spacing w:val="1"/>
          <w:sz w:val="26"/>
          <w:szCs w:val="26"/>
        </w:rPr>
        <w:t>н</w:t>
      </w:r>
      <w:r w:rsidRPr="008E18BB">
        <w:rPr>
          <w:rFonts w:cs="Times New Roman"/>
          <w:spacing w:val="1"/>
          <w:sz w:val="26"/>
          <w:szCs w:val="26"/>
        </w:rPr>
        <w:t>тролируемым сделкам, уведомлений об участии в иностранных организациях (об учреждении иностранных структур без образования юридического лица), уведомлений о контролируемых иностранных компаниях ;анализ принятых от налогоплательщиков, обработанных страновых сведений и уведомлений об участии в международной группе компаний, а также переданных страновых отчетов компетентным органам иностранных государств (территорий);</w:t>
      </w:r>
      <w:r w:rsidRPr="008E18BB">
        <w:rPr>
          <w:rFonts w:cs="Times New Roman"/>
          <w:sz w:val="26"/>
          <w:szCs w:val="26"/>
        </w:rPr>
        <w:t>участие в подготовке ответов на письменные обращения налогоплательщиков по вопросам, входящим в ведение Отдела; участие в разработке предложений по совершенствованию законодательства о налогах и сборах и предупреждению налоговых правонарушений; формирование установле</w:t>
      </w:r>
      <w:r w:rsidRPr="008E18BB">
        <w:rPr>
          <w:rFonts w:cs="Times New Roman"/>
          <w:sz w:val="26"/>
          <w:szCs w:val="26"/>
        </w:rPr>
        <w:t>н</w:t>
      </w:r>
      <w:r w:rsidRPr="008E18BB">
        <w:rPr>
          <w:rFonts w:cs="Times New Roman"/>
          <w:sz w:val="26"/>
          <w:szCs w:val="26"/>
        </w:rPr>
        <w:t>ной отчетности и иной информации по предмету деятельности Отдела.</w:t>
      </w:r>
    </w:p>
    <w:p w:rsidR="00D85734" w:rsidRPr="008E18BB" w:rsidRDefault="00D85734" w:rsidP="00D8573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D85734" w:rsidP="00D85734">
      <w:pPr>
        <w:ind w:firstLine="709"/>
        <w:jc w:val="both"/>
        <w:rPr>
          <w:b/>
          <w:sz w:val="26"/>
          <w:szCs w:val="26"/>
        </w:rPr>
      </w:pPr>
      <w:r w:rsidRPr="008E18BB">
        <w:rPr>
          <w:b/>
          <w:sz w:val="26"/>
          <w:szCs w:val="26"/>
        </w:rPr>
        <w:t>Денежное содержание федеральных государственных гражданских служащих Ф</w:t>
      </w:r>
      <w:r w:rsidRPr="008E18BB">
        <w:rPr>
          <w:b/>
          <w:sz w:val="26"/>
          <w:szCs w:val="26"/>
        </w:rPr>
        <w:t>е</w:t>
      </w:r>
      <w:r w:rsidRPr="008E18BB">
        <w:rPr>
          <w:b/>
          <w:sz w:val="26"/>
          <w:szCs w:val="26"/>
        </w:rPr>
        <w:t>деральной налоговой службы состоит из: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2693"/>
        <w:gridCol w:w="2552"/>
      </w:tblGrid>
      <w:tr w:rsidR="0080490D" w:rsidRPr="008E18BB" w:rsidTr="0080490D">
        <w:tc>
          <w:tcPr>
            <w:tcW w:w="3227" w:type="dxa"/>
          </w:tcPr>
          <w:p w:rsidR="0080490D" w:rsidRPr="008E18BB" w:rsidRDefault="0080490D" w:rsidP="002F20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Главный госнал</w:t>
            </w:r>
            <w:r w:rsidRPr="008E18BB">
              <w:rPr>
                <w:sz w:val="26"/>
                <w:szCs w:val="26"/>
              </w:rPr>
              <w:t>о</w:t>
            </w:r>
            <w:r w:rsidRPr="008E18BB">
              <w:rPr>
                <w:sz w:val="26"/>
                <w:szCs w:val="26"/>
              </w:rPr>
              <w:t>гинспектор</w:t>
            </w:r>
          </w:p>
        </w:tc>
        <w:tc>
          <w:tcPr>
            <w:tcW w:w="2693" w:type="dxa"/>
          </w:tcPr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Старший </w:t>
            </w:r>
          </w:p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госналогинспектор, главный специалист - эксперт</w:t>
            </w:r>
          </w:p>
        </w:tc>
        <w:tc>
          <w:tcPr>
            <w:tcW w:w="2552" w:type="dxa"/>
          </w:tcPr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Госналогинспектор</w:t>
            </w:r>
          </w:p>
        </w:tc>
      </w:tr>
      <w:tr w:rsidR="0080490D" w:rsidRPr="008E18BB" w:rsidTr="0080490D">
        <w:tc>
          <w:tcPr>
            <w:tcW w:w="3227" w:type="dxa"/>
          </w:tcPr>
          <w:p w:rsidR="0080490D" w:rsidRPr="008E18BB" w:rsidRDefault="0080490D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Месячного оклада в соо</w:t>
            </w:r>
            <w:r w:rsidRPr="008E18BB">
              <w:rPr>
                <w:sz w:val="26"/>
                <w:szCs w:val="26"/>
              </w:rPr>
              <w:t>т</w:t>
            </w:r>
            <w:r w:rsidRPr="008E18BB">
              <w:rPr>
                <w:sz w:val="26"/>
                <w:szCs w:val="26"/>
              </w:rPr>
              <w:t>ветствии с замещаемой должностью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службы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 (должностного оклада)</w:t>
            </w:r>
          </w:p>
        </w:tc>
        <w:tc>
          <w:tcPr>
            <w:tcW w:w="2268" w:type="dxa"/>
          </w:tcPr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5 246</w:t>
            </w:r>
          </w:p>
        </w:tc>
        <w:tc>
          <w:tcPr>
            <w:tcW w:w="2693" w:type="dxa"/>
          </w:tcPr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4 723</w:t>
            </w:r>
          </w:p>
        </w:tc>
        <w:tc>
          <w:tcPr>
            <w:tcW w:w="2552" w:type="dxa"/>
          </w:tcPr>
          <w:p w:rsidR="0080490D" w:rsidRPr="008E18BB" w:rsidRDefault="0080490D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4 198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Месячного оклада в соо</w:t>
            </w:r>
            <w:r w:rsidRPr="008E18BB">
              <w:rPr>
                <w:sz w:val="26"/>
                <w:szCs w:val="26"/>
              </w:rPr>
              <w:t>т</w:t>
            </w:r>
            <w:r w:rsidRPr="008E18BB">
              <w:rPr>
                <w:sz w:val="26"/>
                <w:szCs w:val="26"/>
              </w:rPr>
              <w:t>ветствии с присвоенным классным чином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Согласно действующему Указу Президента </w:t>
            </w: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Российской Федерации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надбавки за выслугу лет  на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службе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до 30% должностного оклада</w:t>
            </w: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( в зависимости от стажа)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надбавки к должностному окладу за особые условия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службы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60-90% должностного оклада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процентной надбавки к должностному окладу за работу со свед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ниями, составляющими государственную тайну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-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в соответствии с положением, утвержденным </w:t>
            </w: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Представителем нанимателя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Ежемесячного  денежного поощрения</w:t>
            </w:r>
          </w:p>
          <w:p w:rsidR="00D85734" w:rsidRPr="008E18BB" w:rsidRDefault="00D85734" w:rsidP="002F2039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1 должностной оклад</w:t>
            </w: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pStyle w:val="1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lastRenderedPageBreak/>
              <w:t>Единовременной выплаты при предоставлении еж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 xml:space="preserve">годного оплачиваемого отпуска 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pStyle w:val="1"/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D85734" w:rsidRPr="008E18BB" w:rsidTr="002F2039">
        <w:tc>
          <w:tcPr>
            <w:tcW w:w="3227" w:type="dxa"/>
          </w:tcPr>
          <w:p w:rsidR="00D85734" w:rsidRPr="008E18BB" w:rsidRDefault="00D85734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7513" w:type="dxa"/>
            <w:gridSpan w:val="3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в соответствии с положением, утвержденным </w:t>
            </w:r>
          </w:p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Представителем нанимателя</w:t>
            </w:r>
          </w:p>
        </w:tc>
      </w:tr>
      <w:tr w:rsidR="00D85734" w:rsidRPr="008E18BB" w:rsidTr="002F2039">
        <w:tc>
          <w:tcPr>
            <w:tcW w:w="10740" w:type="dxa"/>
            <w:gridSpan w:val="4"/>
          </w:tcPr>
          <w:p w:rsidR="00D85734" w:rsidRPr="008E18BB" w:rsidRDefault="00D85734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Других выплат, предусмотренных  соответствующими федеральными законами и иными нормативными правовыми актами</w:t>
            </w:r>
          </w:p>
        </w:tc>
      </w:tr>
    </w:tbl>
    <w:p w:rsidR="00D85734" w:rsidRPr="008E18BB" w:rsidRDefault="00D85734" w:rsidP="00D85734">
      <w:pPr>
        <w:ind w:firstLine="540"/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</w:t>
      </w:r>
      <w:r w:rsidRPr="008E18BB">
        <w:rPr>
          <w:rFonts w:ascii="Times New Roman" w:hAnsi="Times New Roman" w:cs="Times New Roman"/>
          <w:sz w:val="26"/>
          <w:szCs w:val="26"/>
        </w:rPr>
        <w:t>ж</w:t>
      </w:r>
      <w:r w:rsidRPr="008E18BB">
        <w:rPr>
          <w:rFonts w:ascii="Times New Roman" w:hAnsi="Times New Roman" w:cs="Times New Roman"/>
          <w:sz w:val="26"/>
          <w:szCs w:val="26"/>
        </w:rPr>
        <w:t>данской службы с учетом области и вида профессиональной служебной деятельности госуда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ственных гражданских служащих размещен на сайте Минтруда (</w:t>
      </w:r>
      <w:hyperlink r:id="rId8" w:history="1"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://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rosmintrud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ministry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programms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gossluzhba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/16/1</w:t>
        </w:r>
      </w:hyperlink>
      <w:r w:rsidRPr="008E18B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размещены на сайте Фед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>ральной налоговой службы в разделе Государственная гражданская служба.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кационным требованиям для замещения вакантной должности гражданской службы, устано</w:t>
      </w:r>
      <w:r w:rsidRPr="008E18BB">
        <w:rPr>
          <w:rFonts w:ascii="Times New Roman" w:hAnsi="Times New Roman" w:cs="Times New Roman"/>
          <w:sz w:val="26"/>
          <w:szCs w:val="26"/>
        </w:rPr>
        <w:t>в</w:t>
      </w:r>
      <w:r w:rsidRPr="008E18BB">
        <w:rPr>
          <w:rFonts w:ascii="Times New Roman" w:hAnsi="Times New Roman" w:cs="Times New Roman"/>
          <w:sz w:val="26"/>
          <w:szCs w:val="26"/>
        </w:rPr>
        <w:t>ленным в соответствии с законодательством Российской Федерации о государственной гра</w:t>
      </w:r>
      <w:r w:rsidRPr="008E18BB">
        <w:rPr>
          <w:rFonts w:ascii="Times New Roman" w:hAnsi="Times New Roman" w:cs="Times New Roman"/>
          <w:sz w:val="26"/>
          <w:szCs w:val="26"/>
        </w:rPr>
        <w:t>ж</w:t>
      </w:r>
      <w:r w:rsidRPr="008E18BB">
        <w:rPr>
          <w:rFonts w:ascii="Times New Roman" w:hAnsi="Times New Roman" w:cs="Times New Roman"/>
          <w:sz w:val="26"/>
          <w:szCs w:val="26"/>
        </w:rPr>
        <w:t>данской службе.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В соответствии с п. 11 ст. 16 Федерального закона от 27 июля 2004 года № 79-ФЗ «О го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ключением граждан, прошедших военную службу по контракту) – в течение 10 лет со дня и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течения срока, установленного для обжалования указанного заключения в призывную коми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Для участия в конкурсе гражданин Российской Федерации представляет следующие д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кументы: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личное заявление;</w:t>
      </w:r>
    </w:p>
    <w:p w:rsidR="00D85734" w:rsidRPr="008E18BB" w:rsidRDefault="00D85734" w:rsidP="00D8573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> заполненную и подписанную анкету по форме, утверждённой распоряжением  Прав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тельства Российской Федерации от 26.05.2005 № 667-р, с приложением 2-х фотографий (в д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>ловом костюме), размером 3</w:t>
      </w:r>
      <w:r w:rsidRPr="008E18B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E18BB">
        <w:rPr>
          <w:rFonts w:ascii="Times New Roman" w:hAnsi="Times New Roman" w:cs="Times New Roman"/>
          <w:sz w:val="26"/>
          <w:szCs w:val="26"/>
        </w:rPr>
        <w:t>4;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копию паспорта или заменяющего документа (соответствующий документ предъявл</w:t>
      </w:r>
      <w:r w:rsidRPr="008E18BB">
        <w:rPr>
          <w:rFonts w:ascii="Times New Roman" w:hAnsi="Times New Roman" w:cs="Times New Roman"/>
          <w:sz w:val="26"/>
          <w:szCs w:val="26"/>
        </w:rPr>
        <w:t>я</w:t>
      </w:r>
      <w:r w:rsidRPr="008E18BB">
        <w:rPr>
          <w:rFonts w:ascii="Times New Roman" w:hAnsi="Times New Roman" w:cs="Times New Roman"/>
          <w:sz w:val="26"/>
          <w:szCs w:val="26"/>
        </w:rPr>
        <w:t>ется лично по прибытии на конкурс);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необходимое профессиональное образование, стаж раб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ты и квалификацию;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1)</w:t>
      </w:r>
      <w:r w:rsidRPr="008E1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 копию трудовой книжки (за исключением случаев, когда служебная (трудовая) де</w:t>
      </w:r>
      <w:r w:rsidRPr="008E18BB">
        <w:rPr>
          <w:rFonts w:ascii="Times New Roman" w:hAnsi="Times New Roman" w:cs="Times New Roman"/>
          <w:sz w:val="26"/>
          <w:szCs w:val="26"/>
        </w:rPr>
        <w:t>я</w:t>
      </w:r>
      <w:r w:rsidRPr="008E18BB">
        <w:rPr>
          <w:rFonts w:ascii="Times New Roman" w:hAnsi="Times New Roman" w:cs="Times New Roman"/>
          <w:sz w:val="26"/>
          <w:szCs w:val="26"/>
        </w:rPr>
        <w:t>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2)</w:t>
      </w:r>
      <w:r w:rsidRPr="008E18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18BB">
        <w:rPr>
          <w:rFonts w:ascii="Times New Roman" w:hAnsi="Times New Roman" w:cs="Times New Roman"/>
          <w:sz w:val="26"/>
          <w:szCs w:val="26"/>
        </w:rPr>
        <w:t>копии 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там дополнительного профессионального образования, документов о присвоении ученой ст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 xml:space="preserve">пени, ученого звания, 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заверенные нотариально или кадровой службой по месту работы (слу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ж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lastRenderedPageBreak/>
        <w:t>бы)</w:t>
      </w:r>
      <w:r w:rsidRPr="008E18BB">
        <w:rPr>
          <w:rFonts w:ascii="Times New Roman" w:hAnsi="Times New Roman" w:cs="Times New Roman"/>
          <w:iCs/>
          <w:sz w:val="26"/>
          <w:szCs w:val="26"/>
        </w:rPr>
        <w:t>;</w:t>
      </w:r>
      <w:r w:rsidRPr="008E18BB">
        <w:rPr>
          <w:rFonts w:ascii="Times New Roman" w:hAnsi="Times New Roman" w:cs="Times New Roman"/>
          <w:sz w:val="26"/>
          <w:szCs w:val="26"/>
        </w:rPr>
        <w:t xml:space="preserve"> если Институт является Негосударственным образовательным учреждением просим пре</w:t>
      </w:r>
      <w:r w:rsidRPr="008E18BB">
        <w:rPr>
          <w:rFonts w:ascii="Times New Roman" w:hAnsi="Times New Roman" w:cs="Times New Roman"/>
          <w:sz w:val="26"/>
          <w:szCs w:val="26"/>
        </w:rPr>
        <w:t>д</w:t>
      </w:r>
      <w:r w:rsidRPr="008E18BB">
        <w:rPr>
          <w:rFonts w:ascii="Times New Roman" w:hAnsi="Times New Roman" w:cs="Times New Roman"/>
          <w:sz w:val="26"/>
          <w:szCs w:val="26"/>
        </w:rPr>
        <w:t>ставить «Лицензию» и «Аккредитацию» на период обучения;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 Ми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здравсоцразвития России от 14.12.2009 № 984н);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копию и оригинал документа воинского учета;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E18BB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8E18BB">
        <w:rPr>
          <w:rFonts w:ascii="Times New Roman" w:hAnsi="Times New Roman" w:cs="Times New Roman"/>
          <w:sz w:val="26"/>
          <w:szCs w:val="26"/>
        </w:rPr>
        <w:t>. № 79-ФЗ «О государственной гражданской службе Российской Федерации», другими федеральными з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конами, указами Президента Российской Федерации и постановления Правительства Росси</w:t>
      </w:r>
      <w:r w:rsidRPr="008E18BB">
        <w:rPr>
          <w:rFonts w:ascii="Times New Roman" w:hAnsi="Times New Roman" w:cs="Times New Roman"/>
          <w:sz w:val="26"/>
          <w:szCs w:val="26"/>
        </w:rPr>
        <w:t>й</w:t>
      </w:r>
      <w:r w:rsidRPr="008E18BB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E18BB">
        <w:rPr>
          <w:rFonts w:ascii="Times New Roman" w:hAnsi="Times New Roman" w:cs="Times New Roman"/>
          <w:b/>
          <w:i/>
          <w:sz w:val="26"/>
          <w:szCs w:val="26"/>
          <w:u w:val="single"/>
        </w:rPr>
        <w:t>Гражданский служащий</w:t>
      </w:r>
      <w:r w:rsidRPr="008E18BB">
        <w:rPr>
          <w:rFonts w:ascii="Times New Roman" w:hAnsi="Times New Roman" w:cs="Times New Roman"/>
          <w:sz w:val="26"/>
          <w:szCs w:val="26"/>
        </w:rPr>
        <w:t xml:space="preserve"> М</w:t>
      </w:r>
      <w:r w:rsidR="00EF0096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="00EF0096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ФНС </w:t>
      </w:r>
      <w:r w:rsidR="00EF0096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8E18BB">
        <w:rPr>
          <w:rFonts w:ascii="Times New Roman" w:hAnsi="Times New Roman" w:cs="Times New Roman"/>
          <w:sz w:val="26"/>
          <w:szCs w:val="26"/>
        </w:rPr>
        <w:t xml:space="preserve">по крупнейшим налогоплательщикам №3, изъявивший желание участвовать в конкурсе, представляет </w:t>
      </w:r>
      <w:r w:rsidRPr="008E18BB">
        <w:rPr>
          <w:rFonts w:ascii="Times New Roman" w:hAnsi="Times New Roman" w:cs="Times New Roman"/>
          <w:i/>
          <w:sz w:val="26"/>
          <w:szCs w:val="26"/>
          <w:u w:val="single"/>
        </w:rPr>
        <w:t>заявление на имя представителя нанимателя.</w:t>
      </w:r>
    </w:p>
    <w:p w:rsidR="00D85734" w:rsidRPr="008E18BB" w:rsidRDefault="00D85734" w:rsidP="00D85734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8E18BB">
        <w:rPr>
          <w:b/>
          <w:i/>
          <w:sz w:val="26"/>
          <w:szCs w:val="26"/>
          <w:u w:val="single"/>
        </w:rPr>
        <w:t>Гражданский служащий иного государственного органа,</w:t>
      </w:r>
      <w:r w:rsidRPr="008E18BB">
        <w:rPr>
          <w:sz w:val="26"/>
          <w:szCs w:val="26"/>
        </w:rPr>
        <w:t xml:space="preserve"> изъявивший </w:t>
      </w:r>
    </w:p>
    <w:p w:rsidR="00D85734" w:rsidRPr="008E18BB" w:rsidRDefault="00D85734" w:rsidP="00D857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желание участвова</w:t>
      </w:r>
      <w:r w:rsidR="00EF0096">
        <w:rPr>
          <w:sz w:val="26"/>
          <w:szCs w:val="26"/>
        </w:rPr>
        <w:t>ть в конкурсе в МР</w:t>
      </w:r>
      <w:r w:rsidRPr="008E18BB">
        <w:rPr>
          <w:sz w:val="26"/>
          <w:szCs w:val="26"/>
        </w:rPr>
        <w:t>И</w:t>
      </w:r>
      <w:r w:rsidR="00EF0096">
        <w:rPr>
          <w:sz w:val="26"/>
          <w:szCs w:val="26"/>
        </w:rPr>
        <w:t xml:space="preserve"> </w:t>
      </w:r>
      <w:r w:rsidRPr="008E18BB">
        <w:rPr>
          <w:sz w:val="26"/>
          <w:szCs w:val="26"/>
        </w:rPr>
        <w:t>ФНС России по крупнейшим налогоплательщикам №3, представляет: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8E18BB">
        <w:rPr>
          <w:sz w:val="26"/>
          <w:szCs w:val="26"/>
        </w:rPr>
        <w:t xml:space="preserve">- </w:t>
      </w:r>
      <w:r w:rsidRPr="008E18BB">
        <w:rPr>
          <w:sz w:val="26"/>
          <w:szCs w:val="26"/>
          <w:u w:val="single"/>
        </w:rPr>
        <w:t xml:space="preserve">заявление на имя представителя нанимателя; 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8E18BB">
        <w:rPr>
          <w:sz w:val="26"/>
          <w:szCs w:val="26"/>
        </w:rPr>
        <w:t>- </w:t>
      </w:r>
      <w:r w:rsidRPr="008E18BB">
        <w:rPr>
          <w:sz w:val="26"/>
          <w:szCs w:val="26"/>
          <w:u w:val="single"/>
        </w:rPr>
        <w:t>заполненную, подписанную им и заверенную кадровой службой государственного орг</w:t>
      </w:r>
      <w:r w:rsidRPr="008E18BB">
        <w:rPr>
          <w:sz w:val="26"/>
          <w:szCs w:val="26"/>
          <w:u w:val="single"/>
        </w:rPr>
        <w:t>а</w:t>
      </w:r>
      <w:r w:rsidRPr="008E18BB">
        <w:rPr>
          <w:sz w:val="26"/>
          <w:szCs w:val="26"/>
          <w:u w:val="single"/>
        </w:rPr>
        <w:t xml:space="preserve">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- </w:t>
      </w:r>
      <w:r w:rsidRPr="008E18BB">
        <w:rPr>
          <w:sz w:val="26"/>
          <w:szCs w:val="26"/>
          <w:u w:val="single"/>
        </w:rPr>
        <w:t>согласие на обработку персональных данных.</w:t>
      </w:r>
    </w:p>
    <w:p w:rsidR="00D85734" w:rsidRPr="008E18BB" w:rsidRDefault="00D85734" w:rsidP="00D85734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18BB">
        <w:rPr>
          <w:bCs/>
          <w:sz w:val="26"/>
          <w:szCs w:val="26"/>
        </w:rPr>
        <w:t xml:space="preserve">Документы в течение </w:t>
      </w:r>
      <w:r w:rsidRPr="008E18BB">
        <w:rPr>
          <w:b/>
          <w:bCs/>
          <w:sz w:val="26"/>
          <w:szCs w:val="26"/>
        </w:rPr>
        <w:t>21 календарного дня со дня размещения объявления</w:t>
      </w:r>
      <w:r w:rsidRPr="008E18BB">
        <w:rPr>
          <w:b/>
          <w:bCs/>
          <w:i/>
          <w:sz w:val="26"/>
          <w:szCs w:val="26"/>
        </w:rPr>
        <w:t xml:space="preserve"> </w:t>
      </w:r>
      <w:r w:rsidRPr="008E18BB">
        <w:rPr>
          <w:bCs/>
          <w:sz w:val="26"/>
          <w:szCs w:val="26"/>
        </w:rPr>
        <w:t>об их пр</w:t>
      </w:r>
      <w:r w:rsidRPr="008E18BB">
        <w:rPr>
          <w:bCs/>
          <w:sz w:val="26"/>
          <w:szCs w:val="26"/>
        </w:rPr>
        <w:t>и</w:t>
      </w:r>
      <w:r w:rsidRPr="008E18BB">
        <w:rPr>
          <w:bCs/>
          <w:sz w:val="26"/>
          <w:szCs w:val="26"/>
        </w:rPr>
        <w:t xml:space="preserve">еме </w:t>
      </w:r>
      <w:r w:rsidRPr="008E18BB">
        <w:rPr>
          <w:sz w:val="26"/>
          <w:szCs w:val="26"/>
        </w:rPr>
        <w:t>на сайте</w:t>
      </w:r>
      <w:r w:rsidRPr="008E18BB">
        <w:rPr>
          <w:color w:val="7030A0"/>
          <w:sz w:val="26"/>
          <w:szCs w:val="26"/>
        </w:rPr>
        <w:t xml:space="preserve"> </w:t>
      </w:r>
      <w:r w:rsidRPr="008E18BB">
        <w:rPr>
          <w:sz w:val="26"/>
          <w:szCs w:val="26"/>
        </w:rPr>
        <w:t>Федеральной государственной информационной системы «Единая информацио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 xml:space="preserve">ная система управления кадровым составом государственной гражданской службы Российской Федерации (далее ФИС ЕИСУКС)»: </w:t>
      </w:r>
      <w:hyperlink r:id="rId9" w:history="1">
        <w:r w:rsidRPr="008E18BB">
          <w:rPr>
            <w:rStyle w:val="a5"/>
            <w:b/>
            <w:bCs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b/>
            <w:bCs/>
            <w:color w:val="000000"/>
            <w:sz w:val="26"/>
            <w:szCs w:val="26"/>
          </w:rPr>
          <w:t>://</w:t>
        </w:r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b/>
            <w:color w:val="000000"/>
            <w:sz w:val="26"/>
            <w:szCs w:val="26"/>
          </w:rPr>
          <w:t>.</w:t>
        </w:r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gossluzhba</w:t>
        </w:r>
        <w:r w:rsidRPr="008E18BB">
          <w:rPr>
            <w:rStyle w:val="a5"/>
            <w:b/>
            <w:color w:val="000000"/>
            <w:sz w:val="26"/>
            <w:szCs w:val="26"/>
          </w:rPr>
          <w:t>.</w:t>
        </w:r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gov</w:t>
        </w:r>
        <w:r w:rsidRPr="008E18BB">
          <w:rPr>
            <w:rStyle w:val="a5"/>
            <w:b/>
            <w:color w:val="000000"/>
            <w:sz w:val="26"/>
            <w:szCs w:val="26"/>
          </w:rPr>
          <w:t>.</w:t>
        </w:r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ru</w:t>
        </w:r>
      </w:hyperlink>
      <w:r w:rsidRPr="008E18BB">
        <w:rPr>
          <w:sz w:val="26"/>
          <w:szCs w:val="26"/>
        </w:rPr>
        <w:t xml:space="preserve"> представляются в госуда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ственный орган гражданином (гражданским служащим) лично, посредством направления по почте.</w:t>
      </w: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Гражданин (государственный гражданский служащий) не допускается к участию в ко</w:t>
      </w:r>
      <w:r w:rsidRPr="008E18BB">
        <w:rPr>
          <w:rFonts w:ascii="Times New Roman" w:hAnsi="Times New Roman" w:cs="Times New Roman"/>
          <w:bCs/>
          <w:sz w:val="26"/>
          <w:szCs w:val="26"/>
        </w:rPr>
        <w:t>н</w:t>
      </w:r>
      <w:r w:rsidRPr="008E18BB">
        <w:rPr>
          <w:rFonts w:ascii="Times New Roman" w:hAnsi="Times New Roman" w:cs="Times New Roman"/>
          <w:bCs/>
          <w:sz w:val="26"/>
          <w:szCs w:val="26"/>
        </w:rPr>
        <w:t>курсе в связи с его не соответствием квалификационным требованиям для замещения вакан</w:t>
      </w:r>
      <w:r w:rsidRPr="008E18BB">
        <w:rPr>
          <w:rFonts w:ascii="Times New Roman" w:hAnsi="Times New Roman" w:cs="Times New Roman"/>
          <w:bCs/>
          <w:sz w:val="26"/>
          <w:szCs w:val="26"/>
        </w:rPr>
        <w:t>т</w:t>
      </w:r>
      <w:r w:rsidRPr="008E18BB">
        <w:rPr>
          <w:rFonts w:ascii="Times New Roman" w:hAnsi="Times New Roman" w:cs="Times New Roman"/>
          <w:bCs/>
          <w:sz w:val="26"/>
          <w:szCs w:val="26"/>
        </w:rPr>
        <w:t>ной должности гражданской службы, а также в связи с ограничениями, установленными зак</w:t>
      </w:r>
      <w:r w:rsidRPr="008E18BB">
        <w:rPr>
          <w:rFonts w:ascii="Times New Roman" w:hAnsi="Times New Roman" w:cs="Times New Roman"/>
          <w:bCs/>
          <w:sz w:val="26"/>
          <w:szCs w:val="26"/>
        </w:rPr>
        <w:t>о</w:t>
      </w:r>
      <w:r w:rsidRPr="008E18BB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о государственной гражданской службе для поступл</w:t>
      </w:r>
      <w:r w:rsidRPr="008E18BB">
        <w:rPr>
          <w:rFonts w:ascii="Times New Roman" w:hAnsi="Times New Roman" w:cs="Times New Roman"/>
          <w:bCs/>
          <w:sz w:val="26"/>
          <w:szCs w:val="26"/>
        </w:rPr>
        <w:t>е</w:t>
      </w:r>
      <w:r w:rsidRPr="008E18BB">
        <w:rPr>
          <w:rFonts w:ascii="Times New Roman" w:hAnsi="Times New Roman" w:cs="Times New Roman"/>
          <w:bCs/>
          <w:sz w:val="26"/>
          <w:szCs w:val="26"/>
        </w:rPr>
        <w:t>ния на гражданскую службу и ее прохождения.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были выявлены кандидаты, отвечающие кв</w:t>
      </w:r>
      <w:r w:rsidRPr="008E18BB">
        <w:rPr>
          <w:rFonts w:ascii="Times New Roman" w:hAnsi="Times New Roman" w:cs="Times New Roman"/>
          <w:bCs/>
          <w:sz w:val="26"/>
          <w:szCs w:val="26"/>
        </w:rPr>
        <w:t>а</w:t>
      </w:r>
      <w:r w:rsidRPr="008E18BB">
        <w:rPr>
          <w:rFonts w:ascii="Times New Roman" w:hAnsi="Times New Roman" w:cs="Times New Roman"/>
          <w:bCs/>
          <w:sz w:val="26"/>
          <w:szCs w:val="26"/>
        </w:rPr>
        <w:t>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кантной должности гражданской службы, их соответствия квалификационным требованиям для замещения этой должности.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При  проведении  конкурса конкурсная комиссия оценивает кандидатов на основании представленных ими документов об образовании, прохождении гражданской или иной гос</w:t>
      </w:r>
      <w:r w:rsidRPr="008E18BB">
        <w:rPr>
          <w:rFonts w:ascii="Times New Roman" w:hAnsi="Times New Roman" w:cs="Times New Roman"/>
          <w:sz w:val="26"/>
          <w:szCs w:val="26"/>
        </w:rPr>
        <w:t>у</w:t>
      </w:r>
      <w:r w:rsidRPr="008E18BB">
        <w:rPr>
          <w:rFonts w:ascii="Times New Roman" w:hAnsi="Times New Roman" w:cs="Times New Roman"/>
          <w:sz w:val="26"/>
          <w:szCs w:val="26"/>
        </w:rPr>
        <w:t>дарственной службы, осуществлении другой трудовой деятельности, а также на основе ко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курсных процедур с использованием не противоречащих федеральным законам и другим но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мативным правовым актам Российской Федерации методов оценки профессиональных и ли</w:t>
      </w:r>
      <w:r w:rsidRPr="008E18BB">
        <w:rPr>
          <w:rFonts w:ascii="Times New Roman" w:hAnsi="Times New Roman" w:cs="Times New Roman"/>
          <w:sz w:val="26"/>
          <w:szCs w:val="26"/>
        </w:rPr>
        <w:t>ч</w:t>
      </w:r>
      <w:r w:rsidRPr="008E18BB">
        <w:rPr>
          <w:rFonts w:ascii="Times New Roman" w:hAnsi="Times New Roman" w:cs="Times New Roman"/>
          <w:sz w:val="26"/>
          <w:szCs w:val="26"/>
        </w:rPr>
        <w:t xml:space="preserve">ностных качеств кандидатов </w:t>
      </w:r>
      <w:r w:rsidRPr="008E18BB">
        <w:rPr>
          <w:rFonts w:ascii="Times New Roman" w:hAnsi="Times New Roman" w:cs="Times New Roman"/>
          <w:sz w:val="26"/>
          <w:szCs w:val="26"/>
          <w:u w:val="single"/>
        </w:rPr>
        <w:t>(тестирование и индивидуальное собеседование</w:t>
      </w:r>
      <w:r w:rsidRPr="008E18B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E18BB">
        <w:rPr>
          <w:rFonts w:ascii="Times New Roman" w:hAnsi="Times New Roman" w:cs="Times New Roman"/>
          <w:sz w:val="26"/>
          <w:szCs w:val="26"/>
        </w:rPr>
        <w:t xml:space="preserve"> по вопросам, </w:t>
      </w:r>
      <w:r w:rsidRPr="008E18BB">
        <w:rPr>
          <w:rFonts w:ascii="Times New Roman" w:hAnsi="Times New Roman" w:cs="Times New Roman"/>
          <w:sz w:val="26"/>
          <w:szCs w:val="26"/>
        </w:rPr>
        <w:lastRenderedPageBreak/>
        <w:t>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По результатам конку</w:t>
      </w:r>
      <w:r w:rsidR="006E661E">
        <w:rPr>
          <w:rFonts w:ascii="Times New Roman" w:hAnsi="Times New Roman" w:cs="Times New Roman"/>
          <w:sz w:val="26"/>
          <w:szCs w:val="26"/>
        </w:rPr>
        <w:t>рса издается</w:t>
      </w:r>
      <w:r w:rsidR="00EF0096">
        <w:rPr>
          <w:rFonts w:ascii="Times New Roman" w:hAnsi="Times New Roman" w:cs="Times New Roman"/>
          <w:sz w:val="26"/>
          <w:szCs w:val="26"/>
        </w:rPr>
        <w:t xml:space="preserve"> </w:t>
      </w:r>
      <w:r w:rsidR="006E661E">
        <w:rPr>
          <w:rFonts w:ascii="Times New Roman" w:hAnsi="Times New Roman" w:cs="Times New Roman"/>
          <w:sz w:val="26"/>
          <w:szCs w:val="26"/>
        </w:rPr>
        <w:t xml:space="preserve"> приказ МР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="006E661E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ФНС России по  крупнейшим налогопл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тельщикам  №3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</w:t>
      </w:r>
      <w:r w:rsidRPr="008E18BB">
        <w:rPr>
          <w:rFonts w:ascii="Times New Roman" w:hAnsi="Times New Roman" w:cs="Times New Roman"/>
          <w:sz w:val="26"/>
          <w:szCs w:val="26"/>
        </w:rPr>
        <w:t>к</w:t>
      </w:r>
      <w:r w:rsidRPr="008E18BB">
        <w:rPr>
          <w:rFonts w:ascii="Times New Roman" w:hAnsi="Times New Roman" w:cs="Times New Roman"/>
          <w:sz w:val="26"/>
          <w:szCs w:val="26"/>
        </w:rPr>
        <w:t>тер, о включени</w:t>
      </w:r>
      <w:r w:rsidR="006E661E">
        <w:rPr>
          <w:rFonts w:ascii="Times New Roman" w:hAnsi="Times New Roman" w:cs="Times New Roman"/>
          <w:sz w:val="26"/>
          <w:szCs w:val="26"/>
        </w:rPr>
        <w:t>и в кадровый резерв МР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="006E661E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ФНС России по крупнейшим налогоплательщикам  №3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кую оценку.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Если</w:t>
      </w:r>
      <w:r w:rsidR="004C52B0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конкурсной комиссией принято решение </w:t>
      </w:r>
      <w:r w:rsidR="006E661E">
        <w:rPr>
          <w:rFonts w:ascii="Times New Roman" w:hAnsi="Times New Roman" w:cs="Times New Roman"/>
          <w:sz w:val="26"/>
          <w:szCs w:val="26"/>
        </w:rPr>
        <w:t xml:space="preserve">о включении в кадровый резерв МРИ ФНС России </w:t>
      </w:r>
      <w:r w:rsidRPr="008E18BB">
        <w:rPr>
          <w:rFonts w:ascii="Times New Roman" w:hAnsi="Times New Roman" w:cs="Times New Roman"/>
          <w:sz w:val="26"/>
          <w:szCs w:val="26"/>
        </w:rPr>
        <w:t>по крупнейшим налогоплательщикам №3 кандидата, не ставшего победителем конку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са на замещение вакантной должности гражданской службы, то с согласия указанного лица издается акт о включении 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06 июня  2019 года  по 26  июня 2019 года. </w:t>
      </w:r>
      <w:r w:rsidRPr="008E18BB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 с 10  до 18 часов, понедельник, вторник, среда, четверг. В пятницу с 10 до 16  часов.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В случае направления документов по почте, датой подачи считается дата их поступления в</w:t>
      </w:r>
      <w:r w:rsidR="006E661E">
        <w:rPr>
          <w:rFonts w:ascii="Times New Roman" w:hAnsi="Times New Roman" w:cs="Times New Roman"/>
          <w:sz w:val="26"/>
          <w:szCs w:val="26"/>
        </w:rPr>
        <w:t xml:space="preserve"> МРИ ФНС России  </w:t>
      </w:r>
      <w:r w:rsidRPr="008E18BB">
        <w:rPr>
          <w:rFonts w:ascii="Times New Roman" w:hAnsi="Times New Roman" w:cs="Times New Roman"/>
          <w:sz w:val="26"/>
          <w:szCs w:val="26"/>
        </w:rPr>
        <w:t>по крупнейшим налогоплательщикам №3</w:t>
      </w:r>
      <w:r w:rsidRPr="008E18BB">
        <w:rPr>
          <w:rFonts w:ascii="Times New Roman" w:hAnsi="Times New Roman" w:cs="Times New Roman"/>
          <w:bCs/>
          <w:sz w:val="26"/>
          <w:szCs w:val="26"/>
        </w:rPr>
        <w:t>. Документы, поступившие п</w:t>
      </w:r>
      <w:r w:rsidRPr="008E18BB">
        <w:rPr>
          <w:rFonts w:ascii="Times New Roman" w:hAnsi="Times New Roman" w:cs="Times New Roman"/>
          <w:bCs/>
          <w:sz w:val="26"/>
          <w:szCs w:val="26"/>
        </w:rPr>
        <w:t>о</w:t>
      </w:r>
      <w:r w:rsidRPr="008E18BB">
        <w:rPr>
          <w:rFonts w:ascii="Times New Roman" w:hAnsi="Times New Roman" w:cs="Times New Roman"/>
          <w:bCs/>
          <w:sz w:val="26"/>
          <w:szCs w:val="26"/>
        </w:rPr>
        <w:t>сле установленного для приема срока, возвращаются адресату по его письменному заявлению.</w:t>
      </w:r>
    </w:p>
    <w:p w:rsidR="00D85734" w:rsidRPr="008E18BB" w:rsidRDefault="00D85734" w:rsidP="00D85734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Не позднее  чем за 15 календарных дней до начала второго этапа конкурса М</w:t>
      </w:r>
      <w:r w:rsidR="006E661E">
        <w:rPr>
          <w:sz w:val="26"/>
          <w:szCs w:val="26"/>
        </w:rPr>
        <w:t>Р</w:t>
      </w:r>
      <w:r w:rsidRPr="008E18BB">
        <w:rPr>
          <w:sz w:val="26"/>
          <w:szCs w:val="26"/>
        </w:rPr>
        <w:t>И</w:t>
      </w:r>
      <w:r w:rsidR="006E661E">
        <w:rPr>
          <w:sz w:val="26"/>
          <w:szCs w:val="26"/>
        </w:rPr>
        <w:t xml:space="preserve"> </w:t>
      </w:r>
      <w:r w:rsidRPr="008E18BB">
        <w:rPr>
          <w:sz w:val="26"/>
          <w:szCs w:val="26"/>
        </w:rPr>
        <w:t>ФНС России по крупнейшим налогоплательщикам №3 размещает на сайте Федеральной госуда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 xml:space="preserve">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8E18BB">
          <w:rPr>
            <w:rStyle w:val="a5"/>
            <w:bCs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bCs/>
            <w:color w:val="000000"/>
            <w:sz w:val="26"/>
            <w:szCs w:val="26"/>
          </w:rPr>
          <w:t>://</w:t>
        </w:r>
        <w:r w:rsidRPr="008E18BB">
          <w:rPr>
            <w:rStyle w:val="a5"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color w:val="000000"/>
            <w:sz w:val="26"/>
            <w:szCs w:val="26"/>
          </w:rPr>
          <w:t>.</w:t>
        </w:r>
        <w:r w:rsidRPr="008E18BB">
          <w:rPr>
            <w:rStyle w:val="a5"/>
            <w:color w:val="000000"/>
            <w:sz w:val="26"/>
            <w:szCs w:val="26"/>
            <w:lang w:val="en-US"/>
          </w:rPr>
          <w:t>gossluzhba</w:t>
        </w:r>
        <w:r w:rsidRPr="008E18BB">
          <w:rPr>
            <w:rStyle w:val="a5"/>
            <w:color w:val="000000"/>
            <w:sz w:val="26"/>
            <w:szCs w:val="26"/>
          </w:rPr>
          <w:t>.</w:t>
        </w:r>
        <w:r w:rsidRPr="008E18BB">
          <w:rPr>
            <w:rStyle w:val="a5"/>
            <w:color w:val="000000"/>
            <w:sz w:val="26"/>
            <w:szCs w:val="26"/>
            <w:lang w:val="en-US"/>
          </w:rPr>
          <w:t>gov</w:t>
        </w:r>
        <w:r w:rsidRPr="008E18BB">
          <w:rPr>
            <w:rStyle w:val="a5"/>
            <w:color w:val="000000"/>
            <w:sz w:val="26"/>
            <w:szCs w:val="26"/>
          </w:rPr>
          <w:t>.</w:t>
        </w:r>
        <w:r w:rsidRPr="008E18BB">
          <w:rPr>
            <w:rStyle w:val="a5"/>
            <w:color w:val="000000"/>
            <w:sz w:val="26"/>
            <w:szCs w:val="26"/>
            <w:lang w:val="en-US"/>
          </w:rPr>
          <w:t>ru</w:t>
        </w:r>
      </w:hyperlink>
      <w:r w:rsidRPr="008E18BB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форме. 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Кандидатам, участвовавшим в конкурсе, сообщается о результатах конкурса в письме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 xml:space="preserve">ной форме </w:t>
      </w:r>
      <w:r w:rsidRPr="008E18BB">
        <w:rPr>
          <w:rFonts w:ascii="Times New Roman" w:hAnsi="Times New Roman" w:cs="Times New Roman"/>
          <w:bCs/>
          <w:sz w:val="26"/>
          <w:szCs w:val="26"/>
        </w:rPr>
        <w:t>в 7-дневный срок со дня его завершения</w:t>
      </w:r>
      <w:r w:rsidRPr="008E18BB">
        <w:rPr>
          <w:rFonts w:ascii="Times New Roman" w:hAnsi="Times New Roman" w:cs="Times New Roman"/>
          <w:sz w:val="26"/>
          <w:szCs w:val="26"/>
        </w:rPr>
        <w:t>. Информация о результатах конкурса в этот же срок размещается на официальном сайте ФНС России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государственной гражда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 xml:space="preserve">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</w:t>
      </w:r>
    </w:p>
    <w:p w:rsidR="00D85734" w:rsidRPr="008E18BB" w:rsidRDefault="00D85734" w:rsidP="00D857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          Адрес приёма документов:</w:t>
      </w:r>
    </w:p>
    <w:p w:rsidR="00D85734" w:rsidRPr="008E18BB" w:rsidRDefault="00D85734" w:rsidP="00D85734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E18BB">
        <w:rPr>
          <w:rFonts w:ascii="Times New Roman" w:hAnsi="Times New Roman"/>
          <w:sz w:val="26"/>
          <w:szCs w:val="26"/>
        </w:rPr>
        <w:t>630008, г. Новосиби</w:t>
      </w:r>
      <w:r w:rsidR="00E8186C">
        <w:rPr>
          <w:rFonts w:ascii="Times New Roman" w:hAnsi="Times New Roman"/>
          <w:sz w:val="26"/>
          <w:szCs w:val="26"/>
        </w:rPr>
        <w:t>рск, ул. Кирова 3Б, МР</w:t>
      </w:r>
      <w:r w:rsidRPr="008E18BB">
        <w:rPr>
          <w:rFonts w:ascii="Times New Roman" w:hAnsi="Times New Roman"/>
          <w:sz w:val="26"/>
          <w:szCs w:val="26"/>
        </w:rPr>
        <w:t>И</w:t>
      </w:r>
      <w:r w:rsidR="00E8186C">
        <w:rPr>
          <w:rFonts w:ascii="Times New Roman" w:hAnsi="Times New Roman"/>
          <w:sz w:val="26"/>
          <w:szCs w:val="26"/>
        </w:rPr>
        <w:t xml:space="preserve"> </w:t>
      </w:r>
      <w:r w:rsidRPr="008E18BB">
        <w:rPr>
          <w:rFonts w:ascii="Times New Roman" w:hAnsi="Times New Roman"/>
          <w:sz w:val="26"/>
          <w:szCs w:val="26"/>
        </w:rPr>
        <w:t>ФНС России по крупнейшим налогопл</w:t>
      </w:r>
      <w:r w:rsidRPr="008E18BB">
        <w:rPr>
          <w:rFonts w:ascii="Times New Roman" w:hAnsi="Times New Roman"/>
          <w:sz w:val="26"/>
          <w:szCs w:val="26"/>
        </w:rPr>
        <w:t>а</w:t>
      </w:r>
      <w:r w:rsidRPr="008E18BB">
        <w:rPr>
          <w:rFonts w:ascii="Times New Roman" w:hAnsi="Times New Roman"/>
          <w:sz w:val="26"/>
          <w:szCs w:val="26"/>
        </w:rPr>
        <w:t xml:space="preserve">тельщикам №3, кабинет № 418, факс: 2310842, </w:t>
      </w:r>
      <w:r w:rsidRPr="008E18BB">
        <w:rPr>
          <w:rFonts w:ascii="Times New Roman" w:hAnsi="Times New Roman"/>
          <w:sz w:val="26"/>
          <w:szCs w:val="26"/>
          <w:lang w:val="en-US"/>
        </w:rPr>
        <w:t>e</w:t>
      </w:r>
      <w:r w:rsidRPr="008E18BB">
        <w:rPr>
          <w:rFonts w:ascii="Times New Roman" w:hAnsi="Times New Roman"/>
          <w:sz w:val="26"/>
          <w:szCs w:val="26"/>
        </w:rPr>
        <w:t>-</w:t>
      </w:r>
      <w:r w:rsidRPr="008E18BB">
        <w:rPr>
          <w:rFonts w:ascii="Times New Roman" w:hAnsi="Times New Roman"/>
          <w:sz w:val="26"/>
          <w:szCs w:val="26"/>
          <w:lang w:val="en-US"/>
        </w:rPr>
        <w:t>mail</w:t>
      </w:r>
      <w:r w:rsidRPr="008E18BB">
        <w:rPr>
          <w:rFonts w:ascii="Times New Roman" w:hAnsi="Times New Roman"/>
          <w:sz w:val="26"/>
          <w:szCs w:val="26"/>
        </w:rPr>
        <w:t xml:space="preserve">: </w:t>
      </w:r>
      <w:r w:rsidRPr="008E18BB">
        <w:rPr>
          <w:rFonts w:ascii="Times New Roman" w:hAnsi="Times New Roman"/>
          <w:sz w:val="26"/>
          <w:szCs w:val="26"/>
          <w:lang w:val="en-US"/>
        </w:rPr>
        <w:t>i</w:t>
      </w:r>
      <w:r w:rsidRPr="008E18BB">
        <w:rPr>
          <w:rFonts w:ascii="Times New Roman" w:hAnsi="Times New Roman"/>
          <w:sz w:val="26"/>
          <w:szCs w:val="26"/>
        </w:rPr>
        <w:t>5460</w:t>
      </w:r>
      <w:r w:rsidR="0080490D">
        <w:rPr>
          <w:rFonts w:ascii="Times New Roman" w:hAnsi="Times New Roman"/>
          <w:sz w:val="26"/>
          <w:szCs w:val="26"/>
          <w:lang w:val="en-US"/>
        </w:rPr>
        <w:t>kadrsl</w:t>
      </w:r>
      <w:r w:rsidRPr="008E18BB">
        <w:rPr>
          <w:rFonts w:ascii="Times New Roman" w:hAnsi="Times New Roman"/>
          <w:sz w:val="26"/>
          <w:szCs w:val="26"/>
        </w:rPr>
        <w:t>@</w:t>
      </w:r>
      <w:r w:rsidR="0080490D">
        <w:rPr>
          <w:rFonts w:ascii="Times New Roman" w:hAnsi="Times New Roman"/>
          <w:sz w:val="26"/>
          <w:szCs w:val="26"/>
          <w:lang w:val="en-US"/>
        </w:rPr>
        <w:t>yandex</w:t>
      </w:r>
      <w:r w:rsidR="0080490D" w:rsidRPr="0080490D">
        <w:rPr>
          <w:rFonts w:ascii="Times New Roman" w:hAnsi="Times New Roman"/>
          <w:sz w:val="26"/>
          <w:szCs w:val="26"/>
        </w:rPr>
        <w:t>.</w:t>
      </w:r>
      <w:r w:rsidRPr="008E18BB">
        <w:rPr>
          <w:rFonts w:ascii="Times New Roman" w:hAnsi="Times New Roman"/>
          <w:sz w:val="26"/>
          <w:szCs w:val="26"/>
          <w:lang w:val="en-US"/>
        </w:rPr>
        <w:t>ru</w:t>
      </w:r>
      <w:r w:rsidRPr="008E18BB">
        <w:rPr>
          <w:rFonts w:ascii="Times New Roman" w:hAnsi="Times New Roman"/>
          <w:sz w:val="26"/>
          <w:szCs w:val="26"/>
        </w:rPr>
        <w:t>).</w:t>
      </w:r>
    </w:p>
    <w:p w:rsidR="00D85734" w:rsidRPr="008E18BB" w:rsidRDefault="00D85734" w:rsidP="00D8573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 xml:space="preserve">     Контактный телефон: 8 (383) 231- 09- 11</w:t>
      </w:r>
    </w:p>
    <w:p w:rsidR="00D85734" w:rsidRPr="008E18BB" w:rsidRDefault="00D85734" w:rsidP="00D8573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8E18BB">
        <w:rPr>
          <w:rFonts w:ascii="Times New Roman" w:hAnsi="Times New Roman" w:cs="Times New Roman"/>
          <w:bCs/>
          <w:i/>
          <w:sz w:val="26"/>
          <w:szCs w:val="26"/>
          <w:u w:val="single"/>
        </w:rPr>
        <w:t>планируется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Cs/>
          <w:sz w:val="26"/>
          <w:szCs w:val="26"/>
        </w:rPr>
        <w:t>провести 12  июля 2019  года в 10 часов 00 минут</w:t>
      </w:r>
      <w:r w:rsidRPr="008E18BB">
        <w:rPr>
          <w:rFonts w:ascii="Times New Roman" w:hAnsi="Times New Roman" w:cs="Times New Roman"/>
          <w:sz w:val="26"/>
          <w:szCs w:val="26"/>
        </w:rPr>
        <w:t xml:space="preserve"> по адресу: г. Нов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сибирск, ул. Кирова 3Б, М</w:t>
      </w:r>
      <w:r w:rsidR="0007723A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="0007723A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ФНС России по  крупнейшим налогоплательщикам</w:t>
      </w:r>
      <w:r w:rsidR="00E8186C">
        <w:rPr>
          <w:rFonts w:ascii="Times New Roman" w:hAnsi="Times New Roman" w:cs="Times New Roman"/>
          <w:sz w:val="26"/>
          <w:szCs w:val="26"/>
        </w:rPr>
        <w:t xml:space="preserve"> №3</w:t>
      </w:r>
      <w:r w:rsidRPr="008E18BB">
        <w:rPr>
          <w:rFonts w:ascii="Times New Roman" w:hAnsi="Times New Roman" w:cs="Times New Roman"/>
          <w:sz w:val="26"/>
          <w:szCs w:val="26"/>
        </w:rPr>
        <w:t>, к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бинет № 422.</w:t>
      </w:r>
    </w:p>
    <w:p w:rsidR="00E20083" w:rsidRPr="00E8186C" w:rsidRDefault="00E20083" w:rsidP="007E43CB">
      <w:pPr>
        <w:jc w:val="both"/>
        <w:rPr>
          <w:sz w:val="28"/>
          <w:szCs w:val="28"/>
        </w:rPr>
      </w:pPr>
    </w:p>
    <w:sectPr w:rsidR="00E20083" w:rsidRPr="00E8186C" w:rsidSect="00BB35A5">
      <w:headerReference w:type="even" r:id="rId11"/>
      <w:pgSz w:w="11906" w:h="16838" w:code="9"/>
      <w:pgMar w:top="426" w:right="567" w:bottom="426" w:left="709" w:header="23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0A" w:rsidRDefault="00BD580A">
      <w:r>
        <w:separator/>
      </w:r>
    </w:p>
  </w:endnote>
  <w:endnote w:type="continuationSeparator" w:id="0">
    <w:p w:rsidR="00BD580A" w:rsidRDefault="00BD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0A" w:rsidRDefault="00BD580A">
      <w:r>
        <w:separator/>
      </w:r>
    </w:p>
  </w:footnote>
  <w:footnote w:type="continuationSeparator" w:id="0">
    <w:p w:rsidR="00BD580A" w:rsidRDefault="00BD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C" w:rsidRDefault="00E8186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86C" w:rsidRDefault="00E81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4CB"/>
    <w:multiLevelType w:val="hybridMultilevel"/>
    <w:tmpl w:val="CE8AFDBE"/>
    <w:lvl w:ilvl="0" w:tplc="9EC8DDB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E462D"/>
    <w:multiLevelType w:val="hybridMultilevel"/>
    <w:tmpl w:val="CFD25EB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461A9"/>
    <w:multiLevelType w:val="hybridMultilevel"/>
    <w:tmpl w:val="1DA23EC0"/>
    <w:lvl w:ilvl="0" w:tplc="212E257E">
      <w:start w:val="5"/>
      <w:numFmt w:val="bullet"/>
      <w:lvlText w:val="‒"/>
      <w:lvlJc w:val="left"/>
      <w:pPr>
        <w:ind w:left="858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3">
    <w:nsid w:val="2E0A6D48"/>
    <w:multiLevelType w:val="hybridMultilevel"/>
    <w:tmpl w:val="6A304A42"/>
    <w:lvl w:ilvl="0" w:tplc="A06E2B1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7696BF5"/>
    <w:multiLevelType w:val="hybridMultilevel"/>
    <w:tmpl w:val="D4985F2A"/>
    <w:lvl w:ilvl="0" w:tplc="500A0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4249"/>
    <w:multiLevelType w:val="hybridMultilevel"/>
    <w:tmpl w:val="79FC4E2C"/>
    <w:lvl w:ilvl="0" w:tplc="212E257E">
      <w:start w:val="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516A5C"/>
    <w:multiLevelType w:val="hybridMultilevel"/>
    <w:tmpl w:val="18E42BE4"/>
    <w:lvl w:ilvl="0" w:tplc="7CF2F44A">
      <w:start w:val="2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A4E3C"/>
    <w:multiLevelType w:val="multilevel"/>
    <w:tmpl w:val="812848F4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EAB4A08"/>
    <w:multiLevelType w:val="hybridMultilevel"/>
    <w:tmpl w:val="ABEE7E12"/>
    <w:lvl w:ilvl="0" w:tplc="EA5421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1"/>
    <w:rsid w:val="000107C6"/>
    <w:rsid w:val="00026310"/>
    <w:rsid w:val="00041550"/>
    <w:rsid w:val="00057347"/>
    <w:rsid w:val="0007509D"/>
    <w:rsid w:val="0007723A"/>
    <w:rsid w:val="000B1C3A"/>
    <w:rsid w:val="000D4C59"/>
    <w:rsid w:val="00171E8C"/>
    <w:rsid w:val="00184057"/>
    <w:rsid w:val="001A4779"/>
    <w:rsid w:val="00210F46"/>
    <w:rsid w:val="002512B5"/>
    <w:rsid w:val="00286010"/>
    <w:rsid w:val="002F2039"/>
    <w:rsid w:val="003164BF"/>
    <w:rsid w:val="0037004C"/>
    <w:rsid w:val="0040362B"/>
    <w:rsid w:val="004049C8"/>
    <w:rsid w:val="004C52B0"/>
    <w:rsid w:val="005274CC"/>
    <w:rsid w:val="00532073"/>
    <w:rsid w:val="005533A1"/>
    <w:rsid w:val="00564FF3"/>
    <w:rsid w:val="00573697"/>
    <w:rsid w:val="00594F31"/>
    <w:rsid w:val="005B0E6C"/>
    <w:rsid w:val="00613712"/>
    <w:rsid w:val="006C2791"/>
    <w:rsid w:val="006E661E"/>
    <w:rsid w:val="00760028"/>
    <w:rsid w:val="00767A1D"/>
    <w:rsid w:val="00790C1C"/>
    <w:rsid w:val="007E43CB"/>
    <w:rsid w:val="0080490D"/>
    <w:rsid w:val="00826514"/>
    <w:rsid w:val="00871F3A"/>
    <w:rsid w:val="008D5364"/>
    <w:rsid w:val="008E18BB"/>
    <w:rsid w:val="009826CA"/>
    <w:rsid w:val="00986D17"/>
    <w:rsid w:val="00987FA9"/>
    <w:rsid w:val="009C1341"/>
    <w:rsid w:val="00A36CD2"/>
    <w:rsid w:val="00A577B3"/>
    <w:rsid w:val="00B06D34"/>
    <w:rsid w:val="00B72683"/>
    <w:rsid w:val="00B80155"/>
    <w:rsid w:val="00BB35A5"/>
    <w:rsid w:val="00BC02E9"/>
    <w:rsid w:val="00BC546C"/>
    <w:rsid w:val="00BD580A"/>
    <w:rsid w:val="00BE16DA"/>
    <w:rsid w:val="00C012C5"/>
    <w:rsid w:val="00C3126E"/>
    <w:rsid w:val="00D5246B"/>
    <w:rsid w:val="00D85734"/>
    <w:rsid w:val="00DB6114"/>
    <w:rsid w:val="00DC57F0"/>
    <w:rsid w:val="00E20083"/>
    <w:rsid w:val="00E34B91"/>
    <w:rsid w:val="00E4113B"/>
    <w:rsid w:val="00E44F4F"/>
    <w:rsid w:val="00E55FCB"/>
    <w:rsid w:val="00E8186C"/>
    <w:rsid w:val="00E86096"/>
    <w:rsid w:val="00EE287E"/>
    <w:rsid w:val="00EF0096"/>
    <w:rsid w:val="00EF6C7B"/>
    <w:rsid w:val="00F47410"/>
    <w:rsid w:val="00FC7F7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1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10">
    <w:name w:val="Заголовок 1 Знак"/>
    <w:basedOn w:val="a0"/>
    <w:link w:val="1"/>
    <w:rsid w:val="00EF6C7B"/>
    <w:rPr>
      <w:sz w:val="24"/>
    </w:rPr>
  </w:style>
  <w:style w:type="character" w:customStyle="1" w:styleId="30">
    <w:name w:val="Заголовок 3 Знак"/>
    <w:basedOn w:val="a0"/>
    <w:link w:val="3"/>
    <w:rsid w:val="00EF6C7B"/>
    <w:rPr>
      <w:b/>
      <w:w w:val="110"/>
      <w:sz w:val="24"/>
    </w:rPr>
  </w:style>
  <w:style w:type="paragraph" w:customStyle="1" w:styleId="ConsNormal">
    <w:name w:val="ConsNormal"/>
    <w:rsid w:val="00EF6C7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EF6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F6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6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F6C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E1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0B1C3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6">
    <w:name w:val="Font Style16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415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26310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styleId="ad">
    <w:name w:val="Balloon Text"/>
    <w:basedOn w:val="a"/>
    <w:link w:val="ae"/>
    <w:rsid w:val="00370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3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85734"/>
    <w:rPr>
      <w:b/>
      <w:bCs/>
      <w:sz w:val="18"/>
    </w:rPr>
  </w:style>
  <w:style w:type="character" w:customStyle="1" w:styleId="a4">
    <w:name w:val="Основной текст Знак"/>
    <w:basedOn w:val="a0"/>
    <w:link w:val="a3"/>
    <w:rsid w:val="00D85734"/>
    <w:rPr>
      <w:sz w:val="18"/>
    </w:rPr>
  </w:style>
  <w:style w:type="character" w:customStyle="1" w:styleId="a7">
    <w:name w:val="Верхний колонтитул Знак"/>
    <w:basedOn w:val="a0"/>
    <w:link w:val="a6"/>
    <w:rsid w:val="00D8573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85734"/>
    <w:rPr>
      <w:sz w:val="24"/>
      <w:szCs w:val="24"/>
    </w:rPr>
  </w:style>
  <w:style w:type="paragraph" w:styleId="af">
    <w:name w:val="Title"/>
    <w:basedOn w:val="a"/>
    <w:link w:val="af0"/>
    <w:qFormat/>
    <w:rsid w:val="00D85734"/>
    <w:pPr>
      <w:ind w:left="-142" w:right="-993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85734"/>
    <w:rPr>
      <w:sz w:val="28"/>
      <w:szCs w:val="24"/>
    </w:rPr>
  </w:style>
  <w:style w:type="paragraph" w:styleId="31">
    <w:name w:val="Body Text Indent 3"/>
    <w:basedOn w:val="a"/>
    <w:link w:val="32"/>
    <w:rsid w:val="002F20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039"/>
    <w:rPr>
      <w:sz w:val="16"/>
      <w:szCs w:val="16"/>
    </w:rPr>
  </w:style>
  <w:style w:type="character" w:customStyle="1" w:styleId="FontStyle15">
    <w:name w:val="Font Style15"/>
    <w:uiPriority w:val="99"/>
    <w:rsid w:val="002F203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1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10">
    <w:name w:val="Заголовок 1 Знак"/>
    <w:basedOn w:val="a0"/>
    <w:link w:val="1"/>
    <w:rsid w:val="00EF6C7B"/>
    <w:rPr>
      <w:sz w:val="24"/>
    </w:rPr>
  </w:style>
  <w:style w:type="character" w:customStyle="1" w:styleId="30">
    <w:name w:val="Заголовок 3 Знак"/>
    <w:basedOn w:val="a0"/>
    <w:link w:val="3"/>
    <w:rsid w:val="00EF6C7B"/>
    <w:rPr>
      <w:b/>
      <w:w w:val="110"/>
      <w:sz w:val="24"/>
    </w:rPr>
  </w:style>
  <w:style w:type="paragraph" w:customStyle="1" w:styleId="ConsNormal">
    <w:name w:val="ConsNormal"/>
    <w:rsid w:val="00EF6C7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EF6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F6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6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F6C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E1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0B1C3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6">
    <w:name w:val="Font Style16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415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26310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styleId="ad">
    <w:name w:val="Balloon Text"/>
    <w:basedOn w:val="a"/>
    <w:link w:val="ae"/>
    <w:rsid w:val="00370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3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85734"/>
    <w:rPr>
      <w:b/>
      <w:bCs/>
      <w:sz w:val="18"/>
    </w:rPr>
  </w:style>
  <w:style w:type="character" w:customStyle="1" w:styleId="a4">
    <w:name w:val="Основной текст Знак"/>
    <w:basedOn w:val="a0"/>
    <w:link w:val="a3"/>
    <w:rsid w:val="00D85734"/>
    <w:rPr>
      <w:sz w:val="18"/>
    </w:rPr>
  </w:style>
  <w:style w:type="character" w:customStyle="1" w:styleId="a7">
    <w:name w:val="Верхний колонтитул Знак"/>
    <w:basedOn w:val="a0"/>
    <w:link w:val="a6"/>
    <w:rsid w:val="00D8573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85734"/>
    <w:rPr>
      <w:sz w:val="24"/>
      <w:szCs w:val="24"/>
    </w:rPr>
  </w:style>
  <w:style w:type="paragraph" w:styleId="af">
    <w:name w:val="Title"/>
    <w:basedOn w:val="a"/>
    <w:link w:val="af0"/>
    <w:qFormat/>
    <w:rsid w:val="00D85734"/>
    <w:pPr>
      <w:ind w:left="-142" w:right="-993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85734"/>
    <w:rPr>
      <w:sz w:val="28"/>
      <w:szCs w:val="24"/>
    </w:rPr>
  </w:style>
  <w:style w:type="paragraph" w:styleId="31">
    <w:name w:val="Body Text Indent 3"/>
    <w:basedOn w:val="a"/>
    <w:link w:val="32"/>
    <w:rsid w:val="002F20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039"/>
    <w:rPr>
      <w:sz w:val="16"/>
      <w:szCs w:val="16"/>
    </w:rPr>
  </w:style>
  <w:style w:type="character" w:customStyle="1" w:styleId="FontStyle15">
    <w:name w:val="Font Style15"/>
    <w:uiPriority w:val="99"/>
    <w:rsid w:val="002F20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43;&#1086;&#1090;&#1086;&#1074;&#1099;&#1077;%20&#1082;%20&#1086;&#1090;&#1087;&#1088;&#1072;&#1074;&#1082;&#1077;\&#1073;&#1083;&#1072;&#1085;&#1082;%20&#1087;&#1080;&#1089;&#1100;&#1084;&#1072;%20&#1087;&#1086;%20&#1069;&#1055;%201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по ЭП 1 </Template>
  <TotalTime>1</TotalTime>
  <Pages>16</Pages>
  <Words>9391</Words>
  <Characters>53531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МНС России по НСО</Company>
  <LinksUpToDate>false</LinksUpToDate>
  <CharactersWithSpaces>62797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Анатольевна</dc:creator>
  <cp:lastModifiedBy>9972-00-387</cp:lastModifiedBy>
  <cp:revision>2</cp:revision>
  <cp:lastPrinted>2019-06-04T08:50:00Z</cp:lastPrinted>
  <dcterms:created xsi:type="dcterms:W3CDTF">2019-06-05T11:35:00Z</dcterms:created>
  <dcterms:modified xsi:type="dcterms:W3CDTF">2019-06-05T11:35:00Z</dcterms:modified>
</cp:coreProperties>
</file>